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4818" w14:textId="1ABC7EC7" w:rsidR="000955A6" w:rsidRDefault="000955A6" w:rsidP="00620B90">
      <w:pPr>
        <w:pBdr>
          <w:bottom w:val="single" w:sz="8" w:space="1" w:color="auto"/>
        </w:pBdr>
        <w:spacing w:before="40" w:after="4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BROMLEY SANC</w:t>
      </w:r>
      <w:r w:rsidR="00672CBA">
        <w:rPr>
          <w:rFonts w:ascii="Arial" w:hAnsi="Arial" w:cs="Arial"/>
          <w:b/>
          <w:sz w:val="28"/>
          <w:szCs w:val="28"/>
        </w:rPr>
        <w:t>TUARY REFERRAL FORM</w:t>
      </w:r>
    </w:p>
    <w:p w14:paraId="173BE879" w14:textId="79491787" w:rsidR="00451453" w:rsidRDefault="00451453" w:rsidP="00620B90">
      <w:pPr>
        <w:pBdr>
          <w:bottom w:val="single" w:sz="8" w:space="1" w:color="auto"/>
        </w:pBdr>
        <w:spacing w:before="40" w:after="40"/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RESTRICTED INFORMATION</w:t>
      </w:r>
      <w:r w:rsidR="00323DD9">
        <w:rPr>
          <w:rFonts w:ascii="Arial" w:hAnsi="Arial" w:cs="Arial"/>
          <w:i/>
        </w:rPr>
        <w:t xml:space="preserve"> (when complete)</w:t>
      </w:r>
      <w:r w:rsidR="00FC37A4">
        <w:rPr>
          <w:rFonts w:ascii="Arial" w:hAnsi="Arial" w:cs="Arial"/>
          <w:i/>
        </w:rPr>
        <w:t xml:space="preserve"> Please email LBB.sanc</w:t>
      </w:r>
      <w:r w:rsidR="003D616B">
        <w:rPr>
          <w:rFonts w:ascii="Arial" w:hAnsi="Arial" w:cs="Arial"/>
          <w:i/>
        </w:rPr>
        <w:t>tuaryscheme@bromley.gov.uk</w:t>
      </w:r>
    </w:p>
    <w:p w14:paraId="7052211A" w14:textId="77777777" w:rsidR="00C06D93" w:rsidRPr="0015580B" w:rsidRDefault="00C06D93" w:rsidP="0015580B">
      <w:pPr>
        <w:pBdr>
          <w:bottom w:val="single" w:sz="8" w:space="1" w:color="auto"/>
        </w:pBdr>
        <w:spacing w:before="40" w:after="40"/>
        <w:jc w:val="center"/>
        <w:outlineLvl w:val="0"/>
        <w:rPr>
          <w:rFonts w:ascii="Arial" w:hAnsi="Arial" w:cs="Arial"/>
          <w:i/>
          <w:sz w:val="18"/>
          <w:szCs w:val="18"/>
        </w:rPr>
      </w:pPr>
    </w:p>
    <w:p w14:paraId="6253E0BE" w14:textId="77777777" w:rsidR="004C3BDE" w:rsidRPr="003F1373" w:rsidRDefault="004C3BDE" w:rsidP="00A71102">
      <w:pPr>
        <w:rPr>
          <w:rFonts w:ascii="Arial" w:hAnsi="Arial" w:cs="Arial"/>
          <w:b/>
          <w:color w:val="FF0000"/>
          <w:sz w:val="12"/>
          <w:szCs w:val="1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2"/>
        <w:gridCol w:w="1418"/>
        <w:gridCol w:w="2823"/>
      </w:tblGrid>
      <w:tr w:rsidR="00451453" w:rsidRPr="00927EA0" w14:paraId="5DA5A24A" w14:textId="77777777" w:rsidTr="001E265E">
        <w:trPr>
          <w:trHeight w:val="42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46E1C093" w14:textId="77777777" w:rsidR="00451453" w:rsidRPr="003F1373" w:rsidRDefault="00223FF5" w:rsidP="005F7FF1">
            <w:pPr>
              <w:tabs>
                <w:tab w:val="left" w:pos="426"/>
                <w:tab w:val="left" w:pos="1620"/>
              </w:tabs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="00271468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584101" w:rsidRPr="003F137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3F137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C0503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451453" w:rsidRPr="003F1373">
              <w:rPr>
                <w:rFonts w:ascii="Arial" w:hAnsi="Arial" w:cs="Arial"/>
                <w:b/>
                <w:color w:val="FFFFFF"/>
                <w:sz w:val="22"/>
                <w:szCs w:val="22"/>
              </w:rPr>
              <w:t>DETAILS OF</w:t>
            </w:r>
            <w:r w:rsidR="00820C4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SANCTUARY</w:t>
            </w:r>
            <w:r w:rsidR="00451453" w:rsidRPr="003F137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REFERRER</w:t>
            </w:r>
            <w:r w:rsidR="00C06D9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927EA0" w:rsidRPr="003F137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4D77F7">
              <w:rPr>
                <w:rFonts w:ascii="Arial" w:hAnsi="Arial" w:cs="Arial"/>
                <w:b/>
                <w:color w:val="FFFFFF"/>
                <w:sz w:val="22"/>
                <w:szCs w:val="22"/>
              </w:rPr>
              <w:t>(Referrer to complete fields 1 to 8)</w:t>
            </w:r>
          </w:p>
        </w:tc>
      </w:tr>
      <w:tr w:rsidR="004C3BDE" w14:paraId="0CA834A7" w14:textId="77777777" w:rsidTr="000235FD">
        <w:trPr>
          <w:cantSplit/>
          <w:trHeight w:val="227"/>
        </w:trPr>
        <w:tc>
          <w:tcPr>
            <w:tcW w:w="2235" w:type="dxa"/>
          </w:tcPr>
          <w:p w14:paraId="364FD763" w14:textId="77777777" w:rsidR="004C3BDE" w:rsidRPr="00256EB2" w:rsidRDefault="00223FF5" w:rsidP="000235FD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71468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271468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4C3BDE" w:rsidRPr="00256EB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="004C3BDE" w:rsidRPr="00256EB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8493" w:type="dxa"/>
            <w:gridSpan w:val="3"/>
            <w:vAlign w:val="center"/>
          </w:tcPr>
          <w:p w14:paraId="3006B706" w14:textId="77777777" w:rsidR="004C3BDE" w:rsidRPr="00256EB2" w:rsidRDefault="004C3BDE" w:rsidP="00DF20E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14:paraId="4C5AA976" w14:textId="77777777" w:rsidTr="000235FD">
        <w:trPr>
          <w:cantSplit/>
          <w:trHeight w:val="227"/>
        </w:trPr>
        <w:tc>
          <w:tcPr>
            <w:tcW w:w="2235" w:type="dxa"/>
          </w:tcPr>
          <w:p w14:paraId="2BF8AB7C" w14:textId="77777777" w:rsidR="00DF20EF" w:rsidRPr="00256EB2" w:rsidRDefault="00271468" w:rsidP="0027146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ob title</w:t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8493" w:type="dxa"/>
            <w:gridSpan w:val="3"/>
            <w:vAlign w:val="center"/>
          </w:tcPr>
          <w:p w14:paraId="7DD76C17" w14:textId="77777777" w:rsidR="00DF20EF" w:rsidRPr="00256EB2" w:rsidRDefault="00DF20EF" w:rsidP="00DF20E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14:paraId="4E30787F" w14:textId="77777777" w:rsidTr="000235FD">
        <w:trPr>
          <w:cantSplit/>
          <w:trHeight w:val="227"/>
        </w:trPr>
        <w:tc>
          <w:tcPr>
            <w:tcW w:w="2235" w:type="dxa"/>
          </w:tcPr>
          <w:p w14:paraId="4D23FE7D" w14:textId="77777777" w:rsidR="00DF20EF" w:rsidRPr="00256EB2" w:rsidRDefault="00271468" w:rsidP="00271468">
            <w:pPr>
              <w:tabs>
                <w:tab w:val="left" w:pos="426"/>
              </w:tabs>
              <w:spacing w:before="100" w:after="10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b/>
                <w:sz w:val="18"/>
                <w:szCs w:val="18"/>
              </w:rPr>
              <w:tab/>
              <w:t>Age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ncy name</w:t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8493" w:type="dxa"/>
            <w:gridSpan w:val="3"/>
            <w:vAlign w:val="center"/>
          </w:tcPr>
          <w:p w14:paraId="78E6ED74" w14:textId="77777777" w:rsidR="00DF20EF" w:rsidRPr="00256EB2" w:rsidRDefault="00DF20EF" w:rsidP="00DF20E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14:paraId="5015AE8C" w14:textId="77777777" w:rsidTr="000235FD">
        <w:trPr>
          <w:cantSplit/>
          <w:trHeight w:val="227"/>
        </w:trPr>
        <w:tc>
          <w:tcPr>
            <w:tcW w:w="2235" w:type="dxa"/>
          </w:tcPr>
          <w:p w14:paraId="348B75A2" w14:textId="77777777" w:rsidR="00DF20EF" w:rsidRPr="00E824EC" w:rsidRDefault="00271468" w:rsidP="00271468">
            <w:pPr>
              <w:tabs>
                <w:tab w:val="left" w:pos="426"/>
              </w:tabs>
              <w:spacing w:before="100" w:after="10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E824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 w:rsidR="00DF20EF" w:rsidRPr="00E824E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vAlign w:val="center"/>
          </w:tcPr>
          <w:p w14:paraId="652C84FE" w14:textId="77777777" w:rsidR="00DF20EF" w:rsidRPr="00256EB2" w:rsidRDefault="00DF20EF" w:rsidP="00DF20EF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F6E680" w14:textId="77777777" w:rsidR="00DF20EF" w:rsidRPr="00E824EC" w:rsidRDefault="00DF20EF" w:rsidP="0079141C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ostcode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23" w:type="dxa"/>
            <w:vAlign w:val="center"/>
          </w:tcPr>
          <w:p w14:paraId="55F5C1B9" w14:textId="77777777" w:rsidR="00DF20EF" w:rsidRPr="00256EB2" w:rsidRDefault="00DF20EF" w:rsidP="00DF20EF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14:paraId="6929EFE0" w14:textId="77777777" w:rsidTr="000235FD">
        <w:trPr>
          <w:trHeight w:val="333"/>
        </w:trPr>
        <w:tc>
          <w:tcPr>
            <w:tcW w:w="2235" w:type="dxa"/>
          </w:tcPr>
          <w:p w14:paraId="6AD6109E" w14:textId="77777777" w:rsidR="00DF20EF" w:rsidRPr="00256EB2" w:rsidRDefault="00271468" w:rsidP="00271468">
            <w:pPr>
              <w:tabs>
                <w:tab w:val="left" w:pos="426"/>
              </w:tabs>
              <w:spacing w:before="100" w:after="100"/>
              <w:ind w:right="-189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A822F1" w:rsidRPr="00256EB2">
              <w:rPr>
                <w:rFonts w:ascii="Arial" w:hAnsi="Arial" w:cs="Arial"/>
                <w:b/>
                <w:sz w:val="18"/>
                <w:szCs w:val="18"/>
              </w:rPr>
              <w:t>ontact n</w:t>
            </w:r>
            <w:r w:rsidRPr="00256EB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 xml:space="preserve">1:  </w:t>
            </w:r>
          </w:p>
        </w:tc>
        <w:tc>
          <w:tcPr>
            <w:tcW w:w="4252" w:type="dxa"/>
            <w:vAlign w:val="center"/>
          </w:tcPr>
          <w:p w14:paraId="31485C7C" w14:textId="77777777" w:rsidR="00DF20EF" w:rsidRPr="00256EB2" w:rsidRDefault="00DF20EF" w:rsidP="00DF20E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10C7DB" w14:textId="77777777" w:rsidR="00DF20EF" w:rsidRPr="00E824EC" w:rsidRDefault="00DF20EF" w:rsidP="00271468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 xml:space="preserve">ontact 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 2:</w:t>
            </w:r>
          </w:p>
        </w:tc>
        <w:tc>
          <w:tcPr>
            <w:tcW w:w="2823" w:type="dxa"/>
            <w:vAlign w:val="center"/>
          </w:tcPr>
          <w:p w14:paraId="5ECFE8FC" w14:textId="77777777" w:rsidR="00DF20EF" w:rsidRPr="00256EB2" w:rsidRDefault="00DF20EF" w:rsidP="00DF20EF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14:paraId="2188EAEC" w14:textId="77777777" w:rsidTr="000235FD">
        <w:trPr>
          <w:trHeight w:val="425"/>
        </w:trPr>
        <w:tc>
          <w:tcPr>
            <w:tcW w:w="2235" w:type="dxa"/>
          </w:tcPr>
          <w:p w14:paraId="08E44689" w14:textId="77777777" w:rsidR="00DF20EF" w:rsidRPr="00256EB2" w:rsidRDefault="00271468" w:rsidP="0027146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8493" w:type="dxa"/>
            <w:gridSpan w:val="3"/>
            <w:vAlign w:val="center"/>
          </w:tcPr>
          <w:p w14:paraId="3872A74C" w14:textId="77777777" w:rsidR="00DF20EF" w:rsidRPr="00256EB2" w:rsidRDefault="00DF20EF" w:rsidP="00DF20EF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14:paraId="21D09C90" w14:textId="77777777" w:rsidTr="00AF3876">
        <w:trPr>
          <w:trHeight w:val="360"/>
        </w:trPr>
        <w:tc>
          <w:tcPr>
            <w:tcW w:w="10728" w:type="dxa"/>
            <w:gridSpan w:val="4"/>
            <w:vAlign w:val="center"/>
          </w:tcPr>
          <w:p w14:paraId="1CA9312F" w14:textId="77777777" w:rsidR="00DF20EF" w:rsidRPr="00256EB2" w:rsidRDefault="00271468" w:rsidP="0027146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i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256EB2">
              <w:rPr>
                <w:rFonts w:ascii="Arial" w:hAnsi="Arial" w:cs="Arial"/>
                <w:sz w:val="18"/>
                <w:szCs w:val="18"/>
              </w:rPr>
              <w:t>I</w:t>
            </w:r>
            <w:r w:rsidRPr="00256EB2">
              <w:rPr>
                <w:rFonts w:ascii="Arial" w:hAnsi="Arial" w:cs="Arial"/>
                <w:sz w:val="18"/>
                <w:szCs w:val="18"/>
              </w:rPr>
              <w:t>n my absence please contact</w:t>
            </w:r>
            <w:r w:rsidR="00DF20EF" w:rsidRPr="00256EB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DF20EF" w14:paraId="2B6C11D8" w14:textId="77777777" w:rsidTr="000235FD">
        <w:trPr>
          <w:trHeight w:val="425"/>
        </w:trPr>
        <w:tc>
          <w:tcPr>
            <w:tcW w:w="2235" w:type="dxa"/>
          </w:tcPr>
          <w:p w14:paraId="5B12F489" w14:textId="77777777" w:rsidR="00DF20EF" w:rsidRPr="00256EB2" w:rsidRDefault="00223FF5" w:rsidP="000235FD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71468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271468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vAlign w:val="center"/>
          </w:tcPr>
          <w:p w14:paraId="013C1CC4" w14:textId="77777777" w:rsidR="00DF20EF" w:rsidRPr="00256EB2" w:rsidRDefault="00DF20EF" w:rsidP="003569A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283B61" w14:textId="77777777" w:rsidR="00DF20EF" w:rsidRPr="00256EB2" w:rsidRDefault="00DF20EF" w:rsidP="00A822F1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 xml:space="preserve">ontact </w:t>
            </w:r>
            <w:r w:rsidR="00A822F1" w:rsidRPr="00256EB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256EB2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2823" w:type="dxa"/>
            <w:vAlign w:val="center"/>
          </w:tcPr>
          <w:p w14:paraId="747AF092" w14:textId="77777777" w:rsidR="00DF20EF" w:rsidRPr="00256EB2" w:rsidRDefault="00DF20EF" w:rsidP="003569A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14:paraId="099535CF" w14:textId="77777777" w:rsidTr="000235FD">
        <w:trPr>
          <w:trHeight w:val="295"/>
        </w:trPr>
        <w:tc>
          <w:tcPr>
            <w:tcW w:w="2235" w:type="dxa"/>
          </w:tcPr>
          <w:p w14:paraId="6BF5483C" w14:textId="77777777" w:rsidR="00DF20EF" w:rsidRPr="00E824EC" w:rsidRDefault="00271468" w:rsidP="0027146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E824EC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ob title</w:t>
            </w:r>
            <w:r w:rsidR="00DF20EF" w:rsidRPr="00E824EC">
              <w:rPr>
                <w:rFonts w:ascii="Arial" w:hAnsi="Arial" w:cs="Arial"/>
                <w:b/>
                <w:sz w:val="18"/>
                <w:szCs w:val="18"/>
              </w:rPr>
              <w:t xml:space="preserve">:   </w:t>
            </w:r>
          </w:p>
        </w:tc>
        <w:tc>
          <w:tcPr>
            <w:tcW w:w="4252" w:type="dxa"/>
            <w:vAlign w:val="center"/>
          </w:tcPr>
          <w:p w14:paraId="3BE10B8D" w14:textId="77777777" w:rsidR="00DF20EF" w:rsidRPr="00256EB2" w:rsidRDefault="00DF20EF" w:rsidP="003569A0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84ED79" w14:textId="77777777" w:rsidR="00DF20EF" w:rsidRPr="006B0C63" w:rsidRDefault="006B0C63" w:rsidP="0079141C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B0C63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2823" w:type="dxa"/>
            <w:vAlign w:val="center"/>
          </w:tcPr>
          <w:p w14:paraId="5D971F36" w14:textId="77777777" w:rsidR="00DF20EF" w:rsidRPr="00256EB2" w:rsidRDefault="00DF20EF" w:rsidP="003569A0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3DFBD9" w14:textId="77777777" w:rsidR="00A71102" w:rsidRDefault="00A71102">
      <w:pPr>
        <w:rPr>
          <w:rFonts w:ascii="Arial" w:hAnsi="Arial" w:cs="Ari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2"/>
        <w:gridCol w:w="1418"/>
        <w:gridCol w:w="2823"/>
      </w:tblGrid>
      <w:tr w:rsidR="00A71102" w14:paraId="33AE59DC" w14:textId="77777777" w:rsidTr="00F1191F">
        <w:trPr>
          <w:trHeight w:val="50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30F38FC5" w14:textId="77777777" w:rsidR="00E824EC" w:rsidRDefault="00223FF5" w:rsidP="005F7FF1">
            <w:pPr>
              <w:keepNext/>
              <w:tabs>
                <w:tab w:val="left" w:pos="426"/>
              </w:tabs>
              <w:spacing w:before="20"/>
              <w:ind w:left="426" w:hanging="426"/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271468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.</w:t>
            </w:r>
            <w:r w:rsidR="00927EA0" w:rsidRPr="001E265E">
              <w:rPr>
                <w:rFonts w:ascii="Arial" w:hAnsi="Arial" w:cs="Arial"/>
                <w:b/>
                <w:sz w:val="22"/>
                <w:szCs w:val="22"/>
                <w:shd w:val="clear" w:color="auto" w:fill="595959"/>
              </w:rPr>
              <w:t xml:space="preserve"> </w:t>
            </w:r>
            <w:r w:rsidR="003F1373" w:rsidRPr="001E265E">
              <w:rPr>
                <w:rFonts w:ascii="Arial" w:hAnsi="Arial" w:cs="Arial"/>
                <w:b/>
                <w:sz w:val="22"/>
                <w:szCs w:val="22"/>
                <w:shd w:val="clear" w:color="auto" w:fill="595959"/>
              </w:rPr>
              <w:t xml:space="preserve"> </w:t>
            </w:r>
            <w:r w:rsidR="002C0503">
              <w:rPr>
                <w:rFonts w:ascii="Arial" w:hAnsi="Arial" w:cs="Arial"/>
                <w:b/>
                <w:sz w:val="22"/>
                <w:szCs w:val="22"/>
                <w:shd w:val="clear" w:color="auto" w:fill="595959"/>
              </w:rPr>
              <w:tab/>
            </w:r>
            <w:r w:rsidR="007570AD" w:rsidRPr="001E265E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DOMESTIC ABUSE, STALKING AND HARASSMENT</w:t>
            </w:r>
            <w:r w:rsidR="00FE0101" w:rsidRPr="001E265E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 xml:space="preserve"> (DASH</w:t>
            </w:r>
            <w:r w:rsidR="007570AD" w:rsidRPr="001E265E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 xml:space="preserve">) </w:t>
            </w:r>
            <w:r w:rsidR="00A71102" w:rsidRPr="001E265E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RISK ASSESSMENT</w:t>
            </w:r>
            <w:r w:rsidR="00C06D93" w:rsidRPr="001E265E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 xml:space="preserve"> </w:t>
            </w:r>
          </w:p>
          <w:p w14:paraId="0ADF4D8A" w14:textId="77777777" w:rsidR="00A71102" w:rsidRDefault="00E824EC" w:rsidP="005F7FF1">
            <w:pPr>
              <w:keepNext/>
              <w:tabs>
                <w:tab w:val="left" w:pos="426"/>
              </w:tabs>
              <w:spacing w:after="100"/>
              <w:ind w:left="426" w:hanging="426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ab/>
            </w:r>
            <w:r w:rsidR="00073217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(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complete all fields)</w:t>
            </w:r>
            <w:r w:rsidR="0021381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, </w:t>
            </w:r>
            <w:r w:rsidR="00C6663D">
              <w:rPr>
                <w:rFonts w:ascii="Arial" w:hAnsi="Arial" w:cs="Arial"/>
                <w:b/>
                <w:color w:val="FFFFFF"/>
                <w:sz w:val="22"/>
                <w:szCs w:val="22"/>
              </w:rPr>
              <w:t>or MULTI AGENCY RISK ASSESSMENT (MARAC)</w:t>
            </w:r>
          </w:p>
        </w:tc>
      </w:tr>
      <w:tr w:rsidR="00A71102" w14:paraId="7A42BA73" w14:textId="77777777" w:rsidTr="003F1373">
        <w:trPr>
          <w:trHeight w:val="523"/>
        </w:trPr>
        <w:tc>
          <w:tcPr>
            <w:tcW w:w="10728" w:type="dxa"/>
            <w:gridSpan w:val="4"/>
            <w:tcBorders>
              <w:top w:val="single" w:sz="4" w:space="0" w:color="auto"/>
            </w:tcBorders>
          </w:tcPr>
          <w:p w14:paraId="42BA25A3" w14:textId="77777777" w:rsidR="00A71102" w:rsidRPr="00256EB2" w:rsidRDefault="00223FF5" w:rsidP="00223FF5">
            <w:pPr>
              <w:keepNext/>
              <w:tabs>
                <w:tab w:val="left" w:pos="426"/>
                <w:tab w:val="left" w:pos="7938"/>
                <w:tab w:val="left" w:pos="935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3F1373" w:rsidRPr="00213816">
              <w:rPr>
                <w:rFonts w:ascii="Arial" w:hAnsi="Arial" w:cs="Arial"/>
                <w:b/>
                <w:sz w:val="18"/>
                <w:szCs w:val="18"/>
              </w:rPr>
              <w:t>Has DASH</w:t>
            </w:r>
            <w:r w:rsidR="00C6663D" w:rsidRPr="00213816">
              <w:rPr>
                <w:rFonts w:ascii="Arial" w:hAnsi="Arial" w:cs="Arial"/>
                <w:b/>
                <w:sz w:val="18"/>
                <w:szCs w:val="18"/>
              </w:rPr>
              <w:t>/MARAC</w:t>
            </w:r>
            <w:r w:rsidR="003F1373" w:rsidRPr="002138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1102" w:rsidRPr="00213816">
              <w:rPr>
                <w:rFonts w:ascii="Arial" w:hAnsi="Arial" w:cs="Arial"/>
                <w:b/>
                <w:sz w:val="18"/>
                <w:szCs w:val="18"/>
              </w:rPr>
              <w:t xml:space="preserve">risk assessment </w:t>
            </w:r>
            <w:r w:rsidR="00896D81" w:rsidRPr="00213816">
              <w:rPr>
                <w:rFonts w:ascii="Arial" w:hAnsi="Arial" w:cs="Arial"/>
                <w:b/>
                <w:sz w:val="18"/>
                <w:szCs w:val="18"/>
              </w:rPr>
              <w:t xml:space="preserve">been </w:t>
            </w:r>
            <w:r w:rsidR="00A71102" w:rsidRPr="00213816">
              <w:rPr>
                <w:rFonts w:ascii="Arial" w:hAnsi="Arial" w:cs="Arial"/>
                <w:b/>
                <w:sz w:val="18"/>
                <w:szCs w:val="18"/>
              </w:rPr>
              <w:t>carried out?</w:t>
            </w:r>
            <w:r w:rsidR="00A71102" w:rsidRPr="00256E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7E53">
              <w:rPr>
                <w:rFonts w:ascii="Arial" w:hAnsi="Arial" w:cs="Arial"/>
                <w:sz w:val="18"/>
                <w:szCs w:val="18"/>
              </w:rPr>
              <w:tab/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es</w:t>
            </w:r>
            <w:r w:rsidR="00B37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102" w:rsidRPr="008014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7E5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>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o</w:t>
            </w:r>
            <w:r w:rsidR="00B37E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A71102" w14:paraId="7758A284" w14:textId="77777777" w:rsidTr="003F1373">
        <w:trPr>
          <w:trHeight w:val="559"/>
        </w:trPr>
        <w:tc>
          <w:tcPr>
            <w:tcW w:w="10728" w:type="dxa"/>
            <w:gridSpan w:val="4"/>
            <w:tcBorders>
              <w:top w:val="single" w:sz="4" w:space="0" w:color="auto"/>
            </w:tcBorders>
            <w:vAlign w:val="center"/>
          </w:tcPr>
          <w:p w14:paraId="6CF7BE9E" w14:textId="77777777" w:rsidR="00A71102" w:rsidRPr="00256EB2" w:rsidRDefault="00223FF5" w:rsidP="006B0C63">
            <w:pPr>
              <w:pStyle w:val="Footer"/>
              <w:tabs>
                <w:tab w:val="clear" w:pos="4153"/>
                <w:tab w:val="clear" w:pos="8306"/>
                <w:tab w:val="left" w:pos="426"/>
                <w:tab w:val="left" w:pos="5245"/>
                <w:tab w:val="left" w:pos="6521"/>
                <w:tab w:val="left" w:pos="7655"/>
                <w:tab w:val="left" w:pos="8931"/>
              </w:tabs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6B0C63" w:rsidRPr="00213816">
              <w:rPr>
                <w:rFonts w:ascii="Arial" w:hAnsi="Arial" w:cs="Arial"/>
                <w:b/>
                <w:sz w:val="18"/>
                <w:szCs w:val="18"/>
              </w:rPr>
              <w:t xml:space="preserve">What is the current risk </w:t>
            </w:r>
            <w:r w:rsidR="003F1373" w:rsidRPr="00213816">
              <w:rPr>
                <w:rFonts w:ascii="Arial" w:hAnsi="Arial" w:cs="Arial"/>
                <w:b/>
                <w:sz w:val="18"/>
                <w:szCs w:val="18"/>
              </w:rPr>
              <w:t>level</w:t>
            </w:r>
            <w:r w:rsidR="00FE0101" w:rsidRPr="00213816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A71102" w:rsidRPr="00256E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704A" w:rsidRPr="00256EB2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="0045704A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t xml:space="preserve">High  </w:t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704A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t xml:space="preserve">Medium 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704A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t xml:space="preserve">Standard </w:t>
            </w:r>
            <w:r w:rsidR="00B37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F1373" w:rsidRPr="00256EB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71102" w:rsidRPr="00FC7173" w14:paraId="5244D3A9" w14:textId="77777777">
        <w:trPr>
          <w:trHeight w:val="425"/>
        </w:trPr>
        <w:tc>
          <w:tcPr>
            <w:tcW w:w="10728" w:type="dxa"/>
            <w:gridSpan w:val="4"/>
            <w:tcBorders>
              <w:top w:val="single" w:sz="4" w:space="0" w:color="auto"/>
            </w:tcBorders>
          </w:tcPr>
          <w:p w14:paraId="1E5F8A2E" w14:textId="77777777" w:rsidR="00A71102" w:rsidRPr="00256EB2" w:rsidRDefault="00223FF5" w:rsidP="00223FF5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FE0101" w:rsidRPr="00213816">
              <w:rPr>
                <w:rFonts w:ascii="Arial" w:hAnsi="Arial" w:cs="Arial"/>
                <w:b/>
                <w:sz w:val="18"/>
                <w:szCs w:val="18"/>
              </w:rPr>
              <w:t>If different from the referrer, w</w:t>
            </w:r>
            <w:r w:rsidR="00A71102" w:rsidRPr="00213816">
              <w:rPr>
                <w:rFonts w:ascii="Arial" w:hAnsi="Arial" w:cs="Arial"/>
                <w:b/>
                <w:sz w:val="18"/>
                <w:szCs w:val="18"/>
              </w:rPr>
              <w:t xml:space="preserve">ho carried out the </w:t>
            </w:r>
            <w:r w:rsidR="001A60F4" w:rsidRPr="00213816">
              <w:rPr>
                <w:rFonts w:ascii="Arial" w:hAnsi="Arial" w:cs="Arial"/>
                <w:b/>
                <w:sz w:val="18"/>
                <w:szCs w:val="18"/>
              </w:rPr>
              <w:t xml:space="preserve">risk </w:t>
            </w:r>
            <w:r w:rsidR="00927EA0" w:rsidRPr="00213816">
              <w:rPr>
                <w:rFonts w:ascii="Arial" w:hAnsi="Arial" w:cs="Arial"/>
                <w:b/>
                <w:sz w:val="18"/>
                <w:szCs w:val="18"/>
              </w:rPr>
              <w:t>assessment?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</w:p>
        </w:tc>
      </w:tr>
      <w:tr w:rsidR="00A71102" w14:paraId="64286FA1" w14:textId="77777777" w:rsidTr="000235FD">
        <w:trPr>
          <w:trHeight w:val="425"/>
        </w:trPr>
        <w:tc>
          <w:tcPr>
            <w:tcW w:w="2235" w:type="dxa"/>
          </w:tcPr>
          <w:p w14:paraId="3578E924" w14:textId="77777777" w:rsidR="00A71102" w:rsidRPr="00E824EC" w:rsidRDefault="00A71102" w:rsidP="000235FD">
            <w:pPr>
              <w:spacing w:before="100" w:after="100"/>
              <w:ind w:left="426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E0101" w:rsidRPr="00E824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52" w:type="dxa"/>
          </w:tcPr>
          <w:p w14:paraId="7A94CF62" w14:textId="77777777" w:rsidR="00A71102" w:rsidRPr="00256EB2" w:rsidRDefault="00A71102" w:rsidP="00A71102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E4E37B" w14:textId="77777777" w:rsidR="00A71102" w:rsidRPr="00E824EC" w:rsidRDefault="00A71102" w:rsidP="0079141C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ob title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E0101" w:rsidRPr="00E824E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823" w:type="dxa"/>
          </w:tcPr>
          <w:p w14:paraId="1CF7A959" w14:textId="77777777" w:rsidR="00A71102" w:rsidRPr="00256EB2" w:rsidRDefault="00A71102" w:rsidP="00A71102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102" w14:paraId="44416E9D" w14:textId="77777777" w:rsidTr="000235FD">
        <w:trPr>
          <w:trHeight w:val="425"/>
        </w:trPr>
        <w:tc>
          <w:tcPr>
            <w:tcW w:w="2235" w:type="dxa"/>
          </w:tcPr>
          <w:p w14:paraId="7E4F6B72" w14:textId="77777777" w:rsidR="00A71102" w:rsidRPr="00E824EC" w:rsidRDefault="00A71102" w:rsidP="000235FD">
            <w:pPr>
              <w:spacing w:before="100" w:after="100"/>
              <w:ind w:left="426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rganisation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4252" w:type="dxa"/>
          </w:tcPr>
          <w:p w14:paraId="47D9ED33" w14:textId="77777777" w:rsidR="00A71102" w:rsidRPr="00256EB2" w:rsidRDefault="00A71102" w:rsidP="00A71102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6D8FE0" w14:textId="77777777" w:rsidR="00A71102" w:rsidRPr="00E824EC" w:rsidRDefault="0079141C" w:rsidP="00A822F1">
            <w:pPr>
              <w:keepNext/>
              <w:spacing w:before="100" w:after="10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A71102"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A7314" w:rsidRPr="00E824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0101" w:rsidRPr="00E824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1102" w:rsidRPr="00E824E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823" w:type="dxa"/>
          </w:tcPr>
          <w:p w14:paraId="1C354FC1" w14:textId="77777777" w:rsidR="00A71102" w:rsidRPr="00256EB2" w:rsidRDefault="00A71102" w:rsidP="00A71102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3D4C29" w14:textId="77777777" w:rsidR="006B0C63" w:rsidRDefault="006B0C63">
      <w:pPr>
        <w:rPr>
          <w:rFonts w:ascii="Arial" w:hAnsi="Arial" w:cs="Ari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47"/>
        <w:gridCol w:w="3805"/>
        <w:gridCol w:w="29"/>
        <w:gridCol w:w="1389"/>
        <w:gridCol w:w="28"/>
        <w:gridCol w:w="2795"/>
      </w:tblGrid>
      <w:tr w:rsidR="00451453" w14:paraId="2BEBFC63" w14:textId="77777777" w:rsidTr="001E265E">
        <w:trPr>
          <w:trHeight w:val="425"/>
        </w:trPr>
        <w:tc>
          <w:tcPr>
            <w:tcW w:w="10728" w:type="dxa"/>
            <w:gridSpan w:val="7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539F938A" w14:textId="77777777" w:rsidR="00451453" w:rsidRDefault="00223FF5" w:rsidP="007D3300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 w:rsidR="007D3300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58410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FE010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C0503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451453">
              <w:rPr>
                <w:rFonts w:ascii="Arial" w:hAnsi="Arial" w:cs="Arial"/>
                <w:b/>
                <w:color w:val="FFFFFF"/>
                <w:sz w:val="22"/>
                <w:szCs w:val="22"/>
              </w:rPr>
              <w:t>DETAILS OF CLIENT</w:t>
            </w:r>
            <w:r w:rsidR="00C06D9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E824EC">
              <w:rPr>
                <w:rFonts w:ascii="Arial" w:hAnsi="Arial" w:cs="Arial"/>
                <w:b/>
                <w:color w:val="FFFFFF"/>
                <w:sz w:val="22"/>
                <w:szCs w:val="22"/>
              </w:rPr>
              <w:t>(complete all fields)</w:t>
            </w:r>
          </w:p>
        </w:tc>
      </w:tr>
      <w:tr w:rsidR="00451453" w14:paraId="1005D5EE" w14:textId="77777777" w:rsidTr="000235FD">
        <w:trPr>
          <w:trHeight w:val="425"/>
        </w:trPr>
        <w:tc>
          <w:tcPr>
            <w:tcW w:w="2235" w:type="dxa"/>
          </w:tcPr>
          <w:p w14:paraId="173E20FB" w14:textId="77777777" w:rsidR="00451453" w:rsidRPr="00256EB2" w:rsidRDefault="00223FF5" w:rsidP="000235FD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451453" w:rsidRPr="00E824E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="00451453"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A7314" w:rsidRPr="00E824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45840DCE" w14:textId="77777777" w:rsidR="00451453" w:rsidRPr="00256EB2" w:rsidRDefault="0045145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761282C1" w14:textId="77777777" w:rsidR="00451453" w:rsidRPr="00E824EC" w:rsidRDefault="00A822F1" w:rsidP="00A822F1">
            <w:pPr>
              <w:spacing w:before="100" w:after="10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Contact no</w:t>
            </w:r>
            <w:r w:rsidR="00451453"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23" w:type="dxa"/>
            <w:gridSpan w:val="2"/>
          </w:tcPr>
          <w:p w14:paraId="3F2F2E09" w14:textId="77777777" w:rsidR="00451453" w:rsidRPr="00256EB2" w:rsidRDefault="006A5C45" w:rsidP="00223FF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C06D93" w14:paraId="6A2C753D" w14:textId="77777777" w:rsidTr="000235FD">
        <w:trPr>
          <w:trHeight w:val="425"/>
        </w:trPr>
        <w:tc>
          <w:tcPr>
            <w:tcW w:w="2235" w:type="dxa"/>
          </w:tcPr>
          <w:p w14:paraId="4AECC9F3" w14:textId="77777777" w:rsidR="00C06D93" w:rsidRPr="00E824EC" w:rsidRDefault="00C06D93" w:rsidP="000235FD">
            <w:pPr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8493" w:type="dxa"/>
            <w:gridSpan w:val="6"/>
            <w:vAlign w:val="center"/>
          </w:tcPr>
          <w:p w14:paraId="790C5BD8" w14:textId="77777777" w:rsidR="00C06D93" w:rsidRPr="00256EB2" w:rsidRDefault="00C06D93" w:rsidP="00223FF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D93" w14:paraId="104832CB" w14:textId="77777777" w:rsidTr="000235FD">
        <w:trPr>
          <w:trHeight w:val="425"/>
        </w:trPr>
        <w:tc>
          <w:tcPr>
            <w:tcW w:w="2235" w:type="dxa"/>
          </w:tcPr>
          <w:p w14:paraId="469A8418" w14:textId="77777777" w:rsidR="00C06D93" w:rsidRPr="00E824EC" w:rsidRDefault="00C06D93" w:rsidP="000235FD">
            <w:pPr>
              <w:spacing w:before="100" w:after="100"/>
              <w:ind w:left="426" w:right="-189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ate of Birth: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4252" w:type="dxa"/>
            <w:gridSpan w:val="2"/>
          </w:tcPr>
          <w:p w14:paraId="30CA6BE1" w14:textId="77777777" w:rsidR="00C06D93" w:rsidRPr="00256EB2" w:rsidRDefault="00C06D93" w:rsidP="006A5C4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60996470" w14:textId="77777777" w:rsidR="00C06D93" w:rsidRPr="00E824EC" w:rsidRDefault="00C06D93" w:rsidP="00A822F1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vailability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23" w:type="dxa"/>
            <w:gridSpan w:val="2"/>
          </w:tcPr>
          <w:p w14:paraId="77AF0463" w14:textId="77777777" w:rsidR="00C06D93" w:rsidRPr="00256EB2" w:rsidRDefault="00C06D93" w:rsidP="006A5C4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D93" w14:paraId="5FDC4A95" w14:textId="77777777" w:rsidTr="005F7FF1">
        <w:trPr>
          <w:trHeight w:val="425"/>
        </w:trPr>
        <w:tc>
          <w:tcPr>
            <w:tcW w:w="2235" w:type="dxa"/>
          </w:tcPr>
          <w:p w14:paraId="3CD14DB8" w14:textId="77777777" w:rsidR="00C06D93" w:rsidRPr="00E824EC" w:rsidRDefault="00C06D93" w:rsidP="00E824EC">
            <w:pPr>
              <w:tabs>
                <w:tab w:val="left" w:pos="1660"/>
              </w:tabs>
              <w:spacing w:before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E824EC" w:rsidRPr="00E824E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49F599F" w14:textId="77777777" w:rsidR="00C06D93" w:rsidRPr="00256EB2" w:rsidRDefault="00C06D93" w:rsidP="000235FD">
            <w:pPr>
              <w:spacing w:after="100"/>
              <w:ind w:left="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14:paraId="303DF112" w14:textId="77777777" w:rsidR="00C06D93" w:rsidRDefault="005F7FF1" w:rsidP="005F7FF1">
            <w:pPr>
              <w:spacing w:before="170" w:after="170"/>
              <w:rPr>
                <w:rFonts w:ascii="Arial" w:hAnsi="Arial" w:cs="Arial"/>
                <w:sz w:val="16"/>
                <w:szCs w:val="16"/>
              </w:rPr>
            </w:pPr>
            <w:r w:rsidRPr="00256EB2">
              <w:rPr>
                <w:rFonts w:ascii="Arial" w:hAnsi="Arial" w:cs="Arial"/>
                <w:sz w:val="16"/>
                <w:szCs w:val="16"/>
              </w:rPr>
              <w:t>Permanent address to be made safe</w:t>
            </w:r>
          </w:p>
          <w:p w14:paraId="5355FDE1" w14:textId="77777777" w:rsidR="00801426" w:rsidRPr="00256EB2" w:rsidRDefault="00801426" w:rsidP="00801426">
            <w:pPr>
              <w:spacing w:before="170" w:after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24F97F60" w14:textId="77777777" w:rsidR="000962A0" w:rsidRPr="00E824EC" w:rsidRDefault="00C06D93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lternative address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962A0" w:rsidRPr="00E824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298492A" w14:textId="77777777" w:rsidR="00C06D93" w:rsidRPr="00256EB2" w:rsidRDefault="00C06D93" w:rsidP="000962A0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gridSpan w:val="2"/>
          </w:tcPr>
          <w:p w14:paraId="773B8814" w14:textId="77777777" w:rsidR="00C06D93" w:rsidRDefault="005F7FF1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256EB2">
              <w:rPr>
                <w:rFonts w:ascii="Arial" w:hAnsi="Arial" w:cs="Arial"/>
                <w:sz w:val="16"/>
                <w:szCs w:val="16"/>
              </w:rPr>
              <w:t>Where will the client stay while the works are carried out</w:t>
            </w:r>
            <w:r w:rsidR="00B37E53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1E04D78" w14:textId="77777777" w:rsidR="005F7FF1" w:rsidRDefault="005F7F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5508C524" w14:textId="77777777" w:rsidR="005F7FF1" w:rsidRDefault="005F7F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4C7FDA08" w14:textId="77777777" w:rsidR="005F7FF1" w:rsidRPr="00256EB2" w:rsidRDefault="005F7F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D93" w14:paraId="2E459B1F" w14:textId="77777777" w:rsidTr="000235FD">
        <w:trPr>
          <w:trHeight w:val="425"/>
        </w:trPr>
        <w:tc>
          <w:tcPr>
            <w:tcW w:w="2235" w:type="dxa"/>
          </w:tcPr>
          <w:p w14:paraId="212622A1" w14:textId="77777777" w:rsidR="00C06D93" w:rsidRPr="00E824EC" w:rsidRDefault="00C06D93" w:rsidP="000235FD">
            <w:pPr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ostcode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gridSpan w:val="2"/>
          </w:tcPr>
          <w:p w14:paraId="4F0B2E90" w14:textId="77777777" w:rsidR="00C06D93" w:rsidRPr="00256EB2" w:rsidRDefault="00C06D93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7B062D5D" w14:textId="77777777" w:rsidR="00C06D93" w:rsidRPr="00E824EC" w:rsidRDefault="00C06D93" w:rsidP="00A822F1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ostcode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23" w:type="dxa"/>
            <w:gridSpan w:val="2"/>
          </w:tcPr>
          <w:p w14:paraId="37074DEF" w14:textId="77777777"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FF1" w:rsidRPr="00256EB2" w14:paraId="4CAE78A7" w14:textId="77777777" w:rsidTr="005F7FF1">
        <w:trPr>
          <w:trHeight w:val="425"/>
        </w:trPr>
        <w:tc>
          <w:tcPr>
            <w:tcW w:w="2235" w:type="dxa"/>
          </w:tcPr>
          <w:p w14:paraId="3F5CD12C" w14:textId="77777777" w:rsidR="002B21C1" w:rsidRPr="005F7FF1" w:rsidRDefault="00223FF5" w:rsidP="005F7FF1">
            <w:pPr>
              <w:tabs>
                <w:tab w:val="left" w:pos="426"/>
              </w:tabs>
              <w:spacing w:before="240" w:after="100"/>
              <w:ind w:left="426" w:right="-108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B21C1" w:rsidRPr="005F7FF1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A822F1" w:rsidRPr="005F7FF1">
              <w:rPr>
                <w:rFonts w:ascii="Arial" w:hAnsi="Arial" w:cs="Arial"/>
                <w:b/>
                <w:sz w:val="18"/>
                <w:szCs w:val="18"/>
              </w:rPr>
              <w:t>ptions discussed with client</w:t>
            </w:r>
            <w:r w:rsidR="002B21C1" w:rsidRPr="005F7FF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6D167D0" w14:textId="77777777" w:rsidR="002B21C1" w:rsidRPr="00256EB2" w:rsidRDefault="002B21C1" w:rsidP="00223FF5">
            <w:pPr>
              <w:tabs>
                <w:tab w:val="left" w:pos="3686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493" w:type="dxa"/>
            <w:gridSpan w:val="6"/>
          </w:tcPr>
          <w:p w14:paraId="0A8886CF" w14:textId="77777777" w:rsidR="00824DF0" w:rsidRPr="00256EB2" w:rsidRDefault="002B21C1" w:rsidP="006B2BF6">
            <w:pPr>
              <w:tabs>
                <w:tab w:val="left" w:pos="4995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Emergency Temporary </w:t>
            </w:r>
            <w:r w:rsidR="005E45FD" w:rsidRPr="00256EB2">
              <w:rPr>
                <w:rFonts w:ascii="Arial" w:hAnsi="Arial" w:cs="Arial"/>
                <w:sz w:val="18"/>
                <w:szCs w:val="18"/>
              </w:rPr>
              <w:t>Accommodation</w:t>
            </w:r>
            <w:r w:rsidR="00824DF0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2A86A6C" w14:textId="77777777" w:rsidR="002B21C1" w:rsidRPr="00256EB2" w:rsidRDefault="00223FF5" w:rsidP="002B21C1">
            <w:pPr>
              <w:tabs>
                <w:tab w:val="left" w:pos="3294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21C1" w:rsidRPr="00256EB2">
              <w:rPr>
                <w:rFonts w:ascii="Arial" w:hAnsi="Arial" w:cs="Arial"/>
                <w:sz w:val="18"/>
                <w:szCs w:val="18"/>
              </w:rPr>
              <w:t>Legal advice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 (Non-Molestation Order, Occupation Order)</w:t>
            </w:r>
          </w:p>
          <w:p w14:paraId="0207860F" w14:textId="77777777" w:rsidR="002B21C1" w:rsidRPr="00256EB2" w:rsidRDefault="00824DF0" w:rsidP="00820C4B">
            <w:pPr>
              <w:tabs>
                <w:tab w:val="left" w:pos="3594"/>
                <w:tab w:val="left" w:pos="3719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Refuge space</w:t>
            </w:r>
            <w:r w:rsidRPr="00256EB2" w:rsidDel="00824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1C1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820C4B">
              <w:rPr>
                <w:rFonts w:ascii="Arial" w:hAnsi="Arial" w:cs="Arial"/>
                <w:sz w:val="18"/>
                <w:szCs w:val="18"/>
              </w:rPr>
              <w:tab/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33130">
              <w:rPr>
                <w:rFonts w:ascii="Arial" w:hAnsi="Arial" w:cs="Arial"/>
                <w:sz w:val="18"/>
                <w:szCs w:val="18"/>
              </w:rPr>
              <w:t xml:space="preserve">  Home Shelter</w:t>
            </w:r>
            <w:r w:rsidR="002B21C1" w:rsidRPr="00256EB2">
              <w:rPr>
                <w:rFonts w:ascii="Arial" w:hAnsi="Arial" w:cs="Arial"/>
                <w:sz w:val="18"/>
                <w:szCs w:val="18"/>
              </w:rPr>
              <w:t xml:space="preserve"> scheme</w:t>
            </w:r>
            <w:r w:rsidR="002B21C1" w:rsidRPr="00256EB2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5AE923C" w14:textId="77777777" w:rsidR="000235FD" w:rsidRPr="00256EB2" w:rsidRDefault="00223FF5" w:rsidP="00824DF0">
            <w:pPr>
              <w:tabs>
                <w:tab w:val="left" w:pos="3719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21C1" w:rsidRPr="00256EB2">
              <w:rPr>
                <w:rFonts w:ascii="Arial" w:hAnsi="Arial" w:cs="Arial"/>
                <w:sz w:val="18"/>
                <w:szCs w:val="18"/>
              </w:rPr>
              <w:t xml:space="preserve"> Transfer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Refuge Space</w:t>
            </w:r>
          </w:p>
          <w:p w14:paraId="452D0F1F" w14:textId="77777777" w:rsidR="00824DF0" w:rsidRPr="00256EB2" w:rsidRDefault="00181CE8" w:rsidP="000235FD">
            <w:pPr>
              <w:tabs>
                <w:tab w:val="left" w:pos="3294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Locks changed                                   </w:t>
            </w:r>
          </w:p>
          <w:p w14:paraId="6CA9E476" w14:textId="77777777" w:rsidR="002B21C1" w:rsidRPr="00256EB2" w:rsidRDefault="00181CE8" w:rsidP="00B37E53">
            <w:pPr>
              <w:tabs>
                <w:tab w:val="left" w:pos="3294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Police Options (Special Scheme, Alarms, </w:t>
            </w:r>
            <w:proofErr w:type="spellStart"/>
            <w:r w:rsidRPr="00256EB2">
              <w:rPr>
                <w:rFonts w:ascii="Arial" w:hAnsi="Arial" w:cs="Arial"/>
                <w:sz w:val="18"/>
                <w:szCs w:val="18"/>
              </w:rPr>
              <w:t>TecSOS</w:t>
            </w:r>
            <w:proofErr w:type="spellEnd"/>
            <w:r w:rsidR="00824DF0" w:rsidRPr="00256EB2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56EB2">
              <w:rPr>
                <w:rFonts w:ascii="Arial" w:hAnsi="Arial" w:cs="Arial"/>
                <w:sz w:val="18"/>
                <w:szCs w:val="18"/>
              </w:rPr>
              <w:t>hone etc)</w:t>
            </w:r>
          </w:p>
        </w:tc>
      </w:tr>
      <w:tr w:rsidR="002B21C1" w:rsidRPr="00256EB2" w14:paraId="597A06BC" w14:textId="77777777" w:rsidTr="000235FD">
        <w:trPr>
          <w:trHeight w:val="425"/>
        </w:trPr>
        <w:tc>
          <w:tcPr>
            <w:tcW w:w="2235" w:type="dxa"/>
          </w:tcPr>
          <w:p w14:paraId="5C578D30" w14:textId="77777777" w:rsidR="002B21C1" w:rsidRPr="00256EB2" w:rsidRDefault="000C6AD5" w:rsidP="000235FD">
            <w:pPr>
              <w:tabs>
                <w:tab w:val="left" w:pos="426"/>
              </w:tabs>
              <w:spacing w:before="100" w:after="100"/>
              <w:ind w:left="426" w:right="-108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B21C1" w:rsidRPr="005F7FF1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822F1" w:rsidRPr="005F7FF1">
              <w:rPr>
                <w:rFonts w:ascii="Arial" w:hAnsi="Arial" w:cs="Arial"/>
                <w:b/>
                <w:sz w:val="18"/>
                <w:szCs w:val="18"/>
              </w:rPr>
              <w:t>anguage, disability, mobility and cultural barriers</w:t>
            </w:r>
          </w:p>
        </w:tc>
        <w:tc>
          <w:tcPr>
            <w:tcW w:w="8493" w:type="dxa"/>
            <w:gridSpan w:val="6"/>
          </w:tcPr>
          <w:p w14:paraId="25D04135" w14:textId="77777777" w:rsidR="00824DF0" w:rsidRPr="00256EB2" w:rsidRDefault="002B21C1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Please give information about any relevant issues that the DOCO/contractor should take into account when they are visiting the property, contacting the victim or carrying out the work.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1624EC4" w14:textId="77777777" w:rsidR="002B21C1" w:rsidRPr="00256EB2" w:rsidRDefault="000235FD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Are there any issues that might delay or complicate this referral?</w:t>
            </w:r>
          </w:p>
          <w:p w14:paraId="73749E1A" w14:textId="77777777" w:rsidR="002B21C1" w:rsidRPr="00256EB2" w:rsidRDefault="004949D4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E230AC" w14:textId="77777777" w:rsidR="000235FD" w:rsidRPr="00256EB2" w:rsidRDefault="000235FD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0F721F9D" w14:textId="77777777" w:rsidR="00824DF0" w:rsidRPr="00256EB2" w:rsidRDefault="00824DF0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28337772" w14:textId="77777777" w:rsidR="00824DF0" w:rsidRPr="00256EB2" w:rsidRDefault="00824DF0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D93" w:rsidRPr="00256EB2" w14:paraId="6510A6BC" w14:textId="77777777">
        <w:trPr>
          <w:trHeight w:val="425"/>
        </w:trPr>
        <w:tc>
          <w:tcPr>
            <w:tcW w:w="10728" w:type="dxa"/>
            <w:gridSpan w:val="7"/>
            <w:vAlign w:val="center"/>
          </w:tcPr>
          <w:p w14:paraId="39614E96" w14:textId="77777777" w:rsidR="00C06D93" w:rsidRPr="00256EB2" w:rsidRDefault="000C6AD5" w:rsidP="000235FD">
            <w:pPr>
              <w:tabs>
                <w:tab w:val="left" w:pos="450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.4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0235FD" w:rsidRPr="00213816">
              <w:rPr>
                <w:rFonts w:ascii="Arial" w:hAnsi="Arial" w:cs="Arial"/>
                <w:b/>
                <w:sz w:val="18"/>
                <w:szCs w:val="18"/>
              </w:rPr>
              <w:t>Children living with the client</w:t>
            </w:r>
            <w:r w:rsidR="00C06D93"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06D93" w:rsidRPr="00256EB2" w14:paraId="7279862F" w14:textId="77777777" w:rsidTr="002A7667">
        <w:trPr>
          <w:trHeight w:val="425"/>
        </w:trPr>
        <w:tc>
          <w:tcPr>
            <w:tcW w:w="2235" w:type="dxa"/>
          </w:tcPr>
          <w:p w14:paraId="4AD956C2" w14:textId="77777777" w:rsidR="00C06D93" w:rsidRPr="00256EB2" w:rsidRDefault="00C06D93" w:rsidP="000235FD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ame</w:t>
            </w:r>
            <w:r w:rsidRPr="00256E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2" w:type="dxa"/>
            <w:gridSpan w:val="2"/>
          </w:tcPr>
          <w:p w14:paraId="0EE22FDD" w14:textId="77777777"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1652ED88" w14:textId="77777777" w:rsidR="00C06D93" w:rsidRPr="00256EB2" w:rsidRDefault="00C06D93" w:rsidP="00A822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D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ate of Birth:</w:t>
            </w:r>
          </w:p>
        </w:tc>
        <w:tc>
          <w:tcPr>
            <w:tcW w:w="2823" w:type="dxa"/>
            <w:gridSpan w:val="2"/>
          </w:tcPr>
          <w:p w14:paraId="066F2F62" w14:textId="77777777" w:rsidR="00C06D93" w:rsidRPr="00256EB2" w:rsidRDefault="00C06D93" w:rsidP="00886152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/   </w:t>
            </w:r>
            <w:r w:rsidR="00223F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3FF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</w:tr>
      <w:tr w:rsidR="00C06D93" w:rsidRPr="00256EB2" w14:paraId="314B76AF" w14:textId="77777777" w:rsidTr="002A7667">
        <w:trPr>
          <w:trHeight w:val="425"/>
        </w:trPr>
        <w:tc>
          <w:tcPr>
            <w:tcW w:w="2235" w:type="dxa"/>
          </w:tcPr>
          <w:p w14:paraId="3B1DB322" w14:textId="77777777" w:rsidR="00C06D93" w:rsidRPr="00256EB2" w:rsidRDefault="00C06D93" w:rsidP="000235FD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ame</w:t>
            </w:r>
            <w:r w:rsidRPr="00256E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2" w:type="dxa"/>
            <w:gridSpan w:val="2"/>
          </w:tcPr>
          <w:p w14:paraId="7D6DF524" w14:textId="77777777"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7E626574" w14:textId="77777777" w:rsidR="00C06D93" w:rsidRPr="00256EB2" w:rsidRDefault="00A822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Date of Birth</w:t>
            </w:r>
            <w:r w:rsidR="00C06D93" w:rsidRPr="00256EB2">
              <w:rPr>
                <w:rFonts w:ascii="Arial" w:hAnsi="Arial" w:cs="Arial"/>
                <w:sz w:val="18"/>
                <w:szCs w:val="18"/>
              </w:rPr>
              <w:t>:</w:t>
            </w:r>
            <w:r w:rsidR="00527A26" w:rsidRPr="00256E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6D93"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823" w:type="dxa"/>
            <w:gridSpan w:val="2"/>
          </w:tcPr>
          <w:p w14:paraId="1FDB0B41" w14:textId="77777777"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/      /                                     </w:t>
            </w:r>
          </w:p>
        </w:tc>
      </w:tr>
      <w:tr w:rsidR="00C06D93" w:rsidRPr="00256EB2" w14:paraId="504C9E10" w14:textId="77777777" w:rsidTr="002A7667">
        <w:trPr>
          <w:trHeight w:val="425"/>
        </w:trPr>
        <w:tc>
          <w:tcPr>
            <w:tcW w:w="2235" w:type="dxa"/>
          </w:tcPr>
          <w:p w14:paraId="3714E8A6" w14:textId="77777777" w:rsidR="00C06D93" w:rsidRPr="00256EB2" w:rsidRDefault="00A822F1" w:rsidP="000235FD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Name</w:t>
            </w:r>
            <w:r w:rsidR="00C06D93" w:rsidRPr="00256E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2" w:type="dxa"/>
            <w:gridSpan w:val="2"/>
          </w:tcPr>
          <w:p w14:paraId="382DF050" w14:textId="77777777"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5568F5E4" w14:textId="77777777" w:rsidR="00C06D93" w:rsidRPr="00256EB2" w:rsidRDefault="00A822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Date of Birth</w:t>
            </w:r>
            <w:r w:rsidR="00C06D93" w:rsidRPr="00256EB2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</w:tc>
        <w:tc>
          <w:tcPr>
            <w:tcW w:w="2823" w:type="dxa"/>
            <w:gridSpan w:val="2"/>
          </w:tcPr>
          <w:p w14:paraId="36AE1AF3" w14:textId="77777777"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/      /                                     </w:t>
            </w:r>
          </w:p>
        </w:tc>
      </w:tr>
      <w:tr w:rsidR="00527A26" w:rsidRPr="00256EB2" w14:paraId="349AE987" w14:textId="77777777" w:rsidTr="00527A26">
        <w:trPr>
          <w:trHeight w:val="425"/>
        </w:trPr>
        <w:tc>
          <w:tcPr>
            <w:tcW w:w="10728" w:type="dxa"/>
            <w:gridSpan w:val="7"/>
            <w:vAlign w:val="center"/>
          </w:tcPr>
          <w:p w14:paraId="2658B816" w14:textId="77777777" w:rsidR="00527A26" w:rsidRPr="00256EB2" w:rsidRDefault="000C6AD5" w:rsidP="004949D4">
            <w:pPr>
              <w:keepNext/>
              <w:tabs>
                <w:tab w:val="left" w:pos="426"/>
                <w:tab w:val="left" w:pos="5529"/>
                <w:tab w:val="left" w:pos="6521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.5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527A26" w:rsidRPr="00213816">
              <w:rPr>
                <w:rFonts w:ascii="Arial" w:hAnsi="Arial" w:cs="Arial"/>
                <w:b/>
                <w:sz w:val="18"/>
                <w:szCs w:val="18"/>
              </w:rPr>
              <w:t xml:space="preserve">Has a </w:t>
            </w:r>
            <w:r w:rsidR="00181CE8" w:rsidRPr="00213816">
              <w:rPr>
                <w:rFonts w:ascii="Arial" w:hAnsi="Arial" w:cs="Arial"/>
                <w:b/>
                <w:sz w:val="18"/>
                <w:szCs w:val="18"/>
              </w:rPr>
              <w:t xml:space="preserve">child </w:t>
            </w:r>
            <w:r w:rsidR="00527A26" w:rsidRPr="00213816">
              <w:rPr>
                <w:rFonts w:ascii="Arial" w:hAnsi="Arial" w:cs="Arial"/>
                <w:b/>
                <w:sz w:val="18"/>
                <w:szCs w:val="18"/>
              </w:rPr>
              <w:t>safeguarding alert been raised?</w:t>
            </w:r>
            <w:r w:rsidR="00527A26" w:rsidRPr="005F7F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tab/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  <w:t>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t xml:space="preserve"> Date:  </w:t>
            </w:r>
            <w:r w:rsidR="006B2BF6" w:rsidRPr="00256EB2">
              <w:rPr>
                <w:rFonts w:ascii="Arial" w:hAnsi="Arial" w:cs="Arial"/>
                <w:sz w:val="18"/>
                <w:szCs w:val="18"/>
              </w:rPr>
              <w:t xml:space="preserve">   /       /</w:t>
            </w:r>
          </w:p>
        </w:tc>
      </w:tr>
      <w:tr w:rsidR="00820C4B" w:rsidRPr="00256EB2" w14:paraId="5AC68B8D" w14:textId="77777777" w:rsidTr="00820C4B">
        <w:trPr>
          <w:trHeight w:val="425"/>
        </w:trPr>
        <w:tc>
          <w:tcPr>
            <w:tcW w:w="2682" w:type="dxa"/>
            <w:gridSpan w:val="2"/>
          </w:tcPr>
          <w:p w14:paraId="35FDA919" w14:textId="77777777" w:rsidR="00820C4B" w:rsidRPr="00453E78" w:rsidRDefault="00820C4B" w:rsidP="00820C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56EB2">
              <w:rPr>
                <w:rFonts w:ascii="Arial" w:hAnsi="Arial" w:cs="Arial"/>
                <w:sz w:val="18"/>
                <w:szCs w:val="18"/>
              </w:rPr>
              <w:t>.6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Named Social Worker</w:t>
            </w:r>
            <w:r w:rsidR="00213816"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56EB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834" w:type="dxa"/>
            <w:gridSpan w:val="2"/>
          </w:tcPr>
          <w:p w14:paraId="5F4D01BE" w14:textId="77777777" w:rsidR="00820C4B" w:rsidRPr="00453E78" w:rsidRDefault="00820C4B" w:rsidP="00223F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2848B1D0" w14:textId="77777777" w:rsidR="00820C4B" w:rsidRPr="00820C4B" w:rsidRDefault="00820C4B" w:rsidP="00223FF5">
            <w:pPr>
              <w:rPr>
                <w:rFonts w:ascii="Arial" w:hAnsi="Arial" w:cs="Arial"/>
                <w:sz w:val="18"/>
                <w:szCs w:val="18"/>
              </w:rPr>
            </w:pPr>
            <w:r w:rsidRPr="00820C4B">
              <w:rPr>
                <w:rFonts w:ascii="Arial" w:hAnsi="Arial" w:cs="Arial"/>
                <w:sz w:val="18"/>
                <w:szCs w:val="18"/>
              </w:rPr>
              <w:t xml:space="preserve">Contact no: </w:t>
            </w:r>
          </w:p>
        </w:tc>
        <w:tc>
          <w:tcPr>
            <w:tcW w:w="2795" w:type="dxa"/>
          </w:tcPr>
          <w:p w14:paraId="07DA3F99" w14:textId="77777777" w:rsidR="00820C4B" w:rsidRPr="00453E78" w:rsidRDefault="00820C4B" w:rsidP="00223F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E47831" w14:textId="77777777" w:rsidR="00A12B96" w:rsidRPr="00256EB2" w:rsidRDefault="00A12B96">
      <w:pPr>
        <w:rPr>
          <w:rFonts w:ascii="Arial" w:hAnsi="Arial" w:cs="Arial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47"/>
        <w:gridCol w:w="3805"/>
        <w:gridCol w:w="29"/>
        <w:gridCol w:w="1389"/>
        <w:gridCol w:w="28"/>
        <w:gridCol w:w="2795"/>
      </w:tblGrid>
      <w:tr w:rsidR="00181CE8" w:rsidRPr="00256EB2" w14:paraId="0965DC2C" w14:textId="77777777" w:rsidTr="00075567">
        <w:trPr>
          <w:trHeight w:val="425"/>
        </w:trPr>
        <w:tc>
          <w:tcPr>
            <w:tcW w:w="10728" w:type="dxa"/>
            <w:gridSpan w:val="7"/>
            <w:vAlign w:val="center"/>
          </w:tcPr>
          <w:p w14:paraId="10E3ACB8" w14:textId="77777777" w:rsidR="00181CE8" w:rsidRPr="00256EB2" w:rsidRDefault="000C6AD5" w:rsidP="00181CE8">
            <w:pPr>
              <w:tabs>
                <w:tab w:val="left" w:pos="450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>.7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181CE8" w:rsidRPr="00213816">
              <w:rPr>
                <w:rFonts w:ascii="Arial" w:hAnsi="Arial" w:cs="Arial"/>
                <w:b/>
                <w:sz w:val="18"/>
                <w:szCs w:val="18"/>
              </w:rPr>
              <w:t>Adult at risk living with the client: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81CE8" w:rsidRPr="00256EB2" w14:paraId="42D13DA4" w14:textId="77777777" w:rsidTr="00075567">
        <w:trPr>
          <w:trHeight w:val="425"/>
        </w:trPr>
        <w:tc>
          <w:tcPr>
            <w:tcW w:w="2235" w:type="dxa"/>
          </w:tcPr>
          <w:p w14:paraId="23BC48D8" w14:textId="77777777" w:rsidR="00181CE8" w:rsidRPr="00256EB2" w:rsidRDefault="00181CE8" w:rsidP="00075567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52" w:type="dxa"/>
            <w:gridSpan w:val="2"/>
          </w:tcPr>
          <w:p w14:paraId="09435D8A" w14:textId="77777777"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78682D27" w14:textId="77777777"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2823" w:type="dxa"/>
            <w:gridSpan w:val="2"/>
          </w:tcPr>
          <w:p w14:paraId="4F992FF2" w14:textId="77777777"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/      /                                      </w:t>
            </w:r>
          </w:p>
        </w:tc>
      </w:tr>
      <w:tr w:rsidR="00181CE8" w:rsidRPr="00256EB2" w14:paraId="1000115A" w14:textId="77777777" w:rsidTr="00075567">
        <w:trPr>
          <w:trHeight w:val="425"/>
        </w:trPr>
        <w:tc>
          <w:tcPr>
            <w:tcW w:w="2235" w:type="dxa"/>
          </w:tcPr>
          <w:p w14:paraId="7036978A" w14:textId="77777777" w:rsidR="00181CE8" w:rsidRPr="00256EB2" w:rsidRDefault="00181CE8" w:rsidP="00075567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52" w:type="dxa"/>
            <w:gridSpan w:val="2"/>
          </w:tcPr>
          <w:p w14:paraId="7960769A" w14:textId="77777777"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04B2DA53" w14:textId="77777777"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Date of Birth:</w:t>
            </w:r>
            <w:r w:rsidRPr="00256E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823" w:type="dxa"/>
            <w:gridSpan w:val="2"/>
          </w:tcPr>
          <w:p w14:paraId="5C6E56AD" w14:textId="77777777"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/      /                                     </w:t>
            </w:r>
          </w:p>
        </w:tc>
      </w:tr>
      <w:tr w:rsidR="00181CE8" w:rsidRPr="00256EB2" w14:paraId="251A1296" w14:textId="77777777" w:rsidTr="00075567">
        <w:trPr>
          <w:trHeight w:val="425"/>
        </w:trPr>
        <w:tc>
          <w:tcPr>
            <w:tcW w:w="10728" w:type="dxa"/>
            <w:gridSpan w:val="7"/>
            <w:vAlign w:val="center"/>
          </w:tcPr>
          <w:p w14:paraId="6DA66FC0" w14:textId="77777777" w:rsidR="00181CE8" w:rsidRPr="00256EB2" w:rsidRDefault="000C6AD5" w:rsidP="005F7FF1">
            <w:pPr>
              <w:keepNext/>
              <w:tabs>
                <w:tab w:val="left" w:pos="426"/>
                <w:tab w:val="left" w:pos="5529"/>
                <w:tab w:val="left" w:pos="6521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>.8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181CE8" w:rsidRPr="00213816">
              <w:rPr>
                <w:rFonts w:ascii="Arial" w:hAnsi="Arial" w:cs="Arial"/>
                <w:b/>
                <w:sz w:val="18"/>
                <w:szCs w:val="18"/>
              </w:rPr>
              <w:t>Has a safeguarding adult alert been raised?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ab/>
              <w:t xml:space="preserve">Yes  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ab/>
              <w:t xml:space="preserve">No  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7F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 Date:   </w:t>
            </w:r>
            <w:r w:rsidR="006B2BF6" w:rsidRPr="00256EB2">
              <w:rPr>
                <w:rFonts w:ascii="Arial" w:hAnsi="Arial" w:cs="Arial"/>
                <w:sz w:val="18"/>
                <w:szCs w:val="18"/>
              </w:rPr>
              <w:t xml:space="preserve">    /      /</w:t>
            </w:r>
          </w:p>
        </w:tc>
      </w:tr>
      <w:tr w:rsidR="00820C4B" w:rsidRPr="00256EB2" w14:paraId="2A8A95D5" w14:textId="77777777" w:rsidTr="00820C4B">
        <w:trPr>
          <w:trHeight w:val="425"/>
        </w:trPr>
        <w:tc>
          <w:tcPr>
            <w:tcW w:w="2682" w:type="dxa"/>
            <w:gridSpan w:val="2"/>
          </w:tcPr>
          <w:p w14:paraId="7447C574" w14:textId="77777777" w:rsidR="00820C4B" w:rsidRPr="00256EB2" w:rsidRDefault="00820C4B" w:rsidP="00820C4B">
            <w:pPr>
              <w:tabs>
                <w:tab w:val="left" w:pos="426"/>
                <w:tab w:val="left" w:pos="3119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56EB2">
              <w:rPr>
                <w:rFonts w:ascii="Arial" w:hAnsi="Arial" w:cs="Arial"/>
                <w:sz w:val="18"/>
                <w:szCs w:val="18"/>
              </w:rPr>
              <w:t>.9</w:t>
            </w: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Named Social Worker</w:t>
            </w:r>
            <w:r w:rsidR="00213816"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34" w:type="dxa"/>
            <w:gridSpan w:val="2"/>
          </w:tcPr>
          <w:p w14:paraId="006EDF7E" w14:textId="77777777" w:rsidR="00820C4B" w:rsidRPr="00256EB2" w:rsidRDefault="00820C4B" w:rsidP="00820C4B">
            <w:pPr>
              <w:tabs>
                <w:tab w:val="left" w:pos="426"/>
                <w:tab w:val="left" w:pos="3119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8808B10" w14:textId="77777777" w:rsidR="00820C4B" w:rsidRPr="00256EB2" w:rsidRDefault="00820C4B" w:rsidP="00820C4B">
            <w:pPr>
              <w:tabs>
                <w:tab w:val="left" w:pos="426"/>
                <w:tab w:val="left" w:pos="3119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no: </w:t>
            </w:r>
          </w:p>
        </w:tc>
        <w:tc>
          <w:tcPr>
            <w:tcW w:w="2795" w:type="dxa"/>
          </w:tcPr>
          <w:p w14:paraId="3663B7AF" w14:textId="77777777" w:rsidR="00820C4B" w:rsidRPr="00256EB2" w:rsidRDefault="00820C4B" w:rsidP="00820C4B">
            <w:pPr>
              <w:tabs>
                <w:tab w:val="left" w:pos="426"/>
                <w:tab w:val="left" w:pos="3119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A2DD61" w14:textId="77777777" w:rsidR="00181CE8" w:rsidRDefault="00181CE8">
      <w:pPr>
        <w:rPr>
          <w:rFonts w:ascii="Arial" w:hAnsi="Arial" w:cs="Arial"/>
          <w:b/>
          <w:sz w:val="20"/>
          <w:szCs w:val="20"/>
        </w:rPr>
      </w:pPr>
    </w:p>
    <w:p w14:paraId="00139348" w14:textId="77777777" w:rsidR="00181CE8" w:rsidRDefault="00181CE8">
      <w:pPr>
        <w:rPr>
          <w:rFonts w:ascii="Arial" w:hAnsi="Arial" w:cs="Arial"/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1134"/>
        <w:gridCol w:w="567"/>
        <w:gridCol w:w="709"/>
        <w:gridCol w:w="3532"/>
      </w:tblGrid>
      <w:tr w:rsidR="00451453" w14:paraId="1D3282C5" w14:textId="77777777" w:rsidTr="00F1191F">
        <w:trPr>
          <w:trHeight w:val="425"/>
        </w:trPr>
        <w:tc>
          <w:tcPr>
            <w:tcW w:w="10728" w:type="dxa"/>
            <w:gridSpan w:val="6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0A05D7BF" w14:textId="77777777" w:rsidR="00451453" w:rsidRPr="00927EA0" w:rsidRDefault="000C6AD5" w:rsidP="0007321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271468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58410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1A0D7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C0503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451453">
              <w:rPr>
                <w:rFonts w:ascii="Arial" w:hAnsi="Arial" w:cs="Arial"/>
                <w:b/>
                <w:color w:val="FFFFFF"/>
                <w:sz w:val="22"/>
                <w:szCs w:val="22"/>
              </w:rPr>
              <w:t>ACCOMMODATION</w:t>
            </w:r>
            <w:r w:rsidR="00927EA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073217">
              <w:rPr>
                <w:rFonts w:ascii="Arial" w:hAnsi="Arial" w:cs="Arial"/>
                <w:b/>
                <w:color w:val="FFFFFF"/>
                <w:sz w:val="22"/>
                <w:szCs w:val="22"/>
              </w:rPr>
              <w:t>(complete all fields)</w:t>
            </w:r>
          </w:p>
        </w:tc>
      </w:tr>
      <w:tr w:rsidR="00C65D1B" w14:paraId="5C69218A" w14:textId="77777777" w:rsidTr="002A7667">
        <w:trPr>
          <w:trHeight w:val="425"/>
        </w:trPr>
        <w:tc>
          <w:tcPr>
            <w:tcW w:w="6487" w:type="dxa"/>
            <w:gridSpan w:val="4"/>
          </w:tcPr>
          <w:p w14:paraId="35CF9288" w14:textId="77777777" w:rsidR="00C65D1B" w:rsidRPr="00256EB2" w:rsidRDefault="000C6AD5" w:rsidP="002A7667">
            <w:pPr>
              <w:tabs>
                <w:tab w:val="left" w:pos="426"/>
              </w:tabs>
              <w:spacing w:before="100" w:after="10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 xml:space="preserve">Does the client fully intend to continue living in their </w:t>
            </w:r>
            <w:r w:rsidR="0015580B" w:rsidRPr="00073217">
              <w:rPr>
                <w:rFonts w:ascii="Arial" w:hAnsi="Arial" w:cs="Arial"/>
                <w:b/>
                <w:sz w:val="18"/>
                <w:szCs w:val="18"/>
              </w:rPr>
              <w:t xml:space="preserve">current 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>home for the foreseeable future?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35404C" w14:textId="77777777" w:rsidR="00870D30" w:rsidRDefault="00870D30" w:rsidP="00453E7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If no,</w:t>
            </w:r>
            <w:r>
              <w:rPr>
                <w:rFonts w:ascii="Arial" w:hAnsi="Arial" w:cs="Arial"/>
                <w:sz w:val="18"/>
                <w:szCs w:val="18"/>
              </w:rPr>
              <w:t xml:space="preserve"> explain why:</w:t>
            </w:r>
          </w:p>
          <w:p w14:paraId="50F09C18" w14:textId="77777777" w:rsidR="00870D30" w:rsidRDefault="00870D30" w:rsidP="00453E7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39A1218E" w14:textId="77777777" w:rsidR="00870D30" w:rsidRDefault="00870D30" w:rsidP="00453E7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75912072" w14:textId="77777777" w:rsidR="00073217" w:rsidRPr="00256EB2" w:rsidRDefault="00C65D1B" w:rsidP="00453E7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241" w:type="dxa"/>
            <w:gridSpan w:val="2"/>
          </w:tcPr>
          <w:p w14:paraId="5B96A9C7" w14:textId="77777777"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o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FC1494" w14:textId="77777777"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0AAE5114" w14:textId="77777777"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3F1" w14:paraId="38B825A9" w14:textId="77777777" w:rsidTr="002A7667">
        <w:trPr>
          <w:trHeight w:val="425"/>
        </w:trPr>
        <w:tc>
          <w:tcPr>
            <w:tcW w:w="2235" w:type="dxa"/>
          </w:tcPr>
          <w:p w14:paraId="48388A97" w14:textId="77777777" w:rsidR="005C43F1" w:rsidRPr="00256EB2" w:rsidRDefault="000C6AD5" w:rsidP="00073217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Tenancy type</w:t>
            </w:r>
            <w:r w:rsidR="00731A09" w:rsidRPr="000732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3C29AC6E" w14:textId="77777777" w:rsidR="005C43F1" w:rsidRPr="00256EB2" w:rsidRDefault="00731A09" w:rsidP="00453E78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Sole  </w:t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3E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56EB2">
              <w:rPr>
                <w:rFonts w:ascii="Arial" w:hAnsi="Arial" w:cs="Arial"/>
                <w:sz w:val="18"/>
                <w:szCs w:val="18"/>
              </w:rPr>
              <w:tab/>
              <w:t xml:space="preserve">Joint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gridSpan w:val="2"/>
          </w:tcPr>
          <w:p w14:paraId="25C8CF2E" w14:textId="77777777" w:rsidR="005C43F1" w:rsidRPr="006830A7" w:rsidRDefault="00731A09" w:rsidP="002A7667">
            <w:pPr>
              <w:spacing w:before="100" w:after="10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6830A7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2A7667" w:rsidRPr="006830A7">
              <w:rPr>
                <w:rFonts w:ascii="Arial" w:hAnsi="Arial" w:cs="Arial"/>
                <w:b/>
                <w:sz w:val="18"/>
                <w:szCs w:val="18"/>
              </w:rPr>
              <w:t>wner Occupier</w:t>
            </w:r>
            <w:r w:rsidRPr="006830A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41" w:type="dxa"/>
            <w:gridSpan w:val="2"/>
          </w:tcPr>
          <w:p w14:paraId="23C0DBAC" w14:textId="77777777" w:rsidR="005C43F1" w:rsidRPr="00256EB2" w:rsidRDefault="00731A09" w:rsidP="00A822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1A0D7C" w14:paraId="35D3A026" w14:textId="77777777">
        <w:trPr>
          <w:trHeight w:val="425"/>
        </w:trPr>
        <w:tc>
          <w:tcPr>
            <w:tcW w:w="10728" w:type="dxa"/>
            <w:gridSpan w:val="6"/>
            <w:vAlign w:val="center"/>
          </w:tcPr>
          <w:p w14:paraId="0B898583" w14:textId="77777777" w:rsidR="001A0D7C" w:rsidRPr="00256EB2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.3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Landlord</w:t>
            </w:r>
            <w:r w:rsidR="001A0D7C" w:rsidRPr="00213816">
              <w:rPr>
                <w:rFonts w:ascii="Arial" w:hAnsi="Arial" w:cs="Arial"/>
                <w:b/>
                <w:sz w:val="18"/>
                <w:szCs w:val="18"/>
              </w:rPr>
              <w:t xml:space="preserve"> / E</w:t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state Officer</w:t>
            </w:r>
            <w:r w:rsidR="001A0D7C" w:rsidRPr="00213816">
              <w:rPr>
                <w:rFonts w:ascii="Arial" w:hAnsi="Arial" w:cs="Arial"/>
                <w:b/>
                <w:sz w:val="18"/>
                <w:szCs w:val="18"/>
              </w:rPr>
              <w:t xml:space="preserve"> / H</w:t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ousing provider details who can approve works</w:t>
            </w:r>
            <w:r w:rsidR="001A0D7C" w:rsidRPr="00256EB2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</w:tr>
      <w:tr w:rsidR="001A0D7C" w14:paraId="2C35AF07" w14:textId="77777777" w:rsidTr="00E30CF9">
        <w:trPr>
          <w:cantSplit/>
          <w:trHeight w:val="425"/>
        </w:trPr>
        <w:tc>
          <w:tcPr>
            <w:tcW w:w="2235" w:type="dxa"/>
          </w:tcPr>
          <w:p w14:paraId="12B39611" w14:textId="77777777" w:rsidR="001A0D7C" w:rsidRPr="00213816" w:rsidRDefault="001A0D7C" w:rsidP="00073217">
            <w:pPr>
              <w:keepNext/>
              <w:tabs>
                <w:tab w:val="left" w:pos="426"/>
              </w:tabs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N</w:t>
            </w:r>
            <w:r w:rsidR="002A7667" w:rsidRPr="00213816">
              <w:rPr>
                <w:rFonts w:ascii="Arial" w:hAnsi="Arial" w:cs="Arial"/>
                <w:sz w:val="18"/>
                <w:szCs w:val="18"/>
              </w:rPr>
              <w:t>ame</w:t>
            </w:r>
            <w:r w:rsidRPr="00213816">
              <w:rPr>
                <w:rFonts w:ascii="Arial" w:hAnsi="Arial" w:cs="Arial"/>
                <w:sz w:val="18"/>
                <w:szCs w:val="18"/>
              </w:rPr>
              <w:t>:</w:t>
            </w:r>
            <w:r w:rsidRPr="002138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81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685" w:type="dxa"/>
            <w:gridSpan w:val="2"/>
          </w:tcPr>
          <w:p w14:paraId="0E90CFDD" w14:textId="77777777" w:rsidR="001A0D7C" w:rsidRPr="00256EB2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648301E9" w14:textId="77777777" w:rsidR="001A0D7C" w:rsidRPr="00213816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A</w:t>
            </w:r>
            <w:r w:rsidR="00F57696" w:rsidRPr="00213816">
              <w:rPr>
                <w:rFonts w:ascii="Arial" w:hAnsi="Arial" w:cs="Arial"/>
                <w:sz w:val="18"/>
                <w:szCs w:val="18"/>
              </w:rPr>
              <w:t>ddress</w:t>
            </w:r>
            <w:r w:rsidRPr="0021381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ED436E" w14:textId="77777777" w:rsidR="001A0D7C" w:rsidRPr="00213816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79408922" w14:textId="77777777" w:rsidR="001A0D7C" w:rsidRPr="00213816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vMerge w:val="restart"/>
          </w:tcPr>
          <w:p w14:paraId="3BD9C3B4" w14:textId="77777777" w:rsidR="00453E78" w:rsidRPr="00256EB2" w:rsidRDefault="00453E78" w:rsidP="001C45F1">
            <w:pPr>
              <w:keepNext/>
              <w:spacing w:before="170" w:after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0D7C" w14:paraId="7CB89BA2" w14:textId="77777777" w:rsidTr="00E30CF9">
        <w:trPr>
          <w:cantSplit/>
          <w:trHeight w:val="425"/>
        </w:trPr>
        <w:tc>
          <w:tcPr>
            <w:tcW w:w="2235" w:type="dxa"/>
          </w:tcPr>
          <w:p w14:paraId="228862D5" w14:textId="77777777" w:rsidR="001A0D7C" w:rsidRPr="00213816" w:rsidRDefault="001A0D7C" w:rsidP="00073217">
            <w:pPr>
              <w:keepNext/>
              <w:tabs>
                <w:tab w:val="left" w:pos="426"/>
              </w:tabs>
              <w:spacing w:before="100" w:after="100"/>
              <w:ind w:left="426" w:right="-108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W</w:t>
            </w:r>
            <w:r w:rsidR="002A7667" w:rsidRPr="00213816">
              <w:rPr>
                <w:rFonts w:ascii="Arial" w:hAnsi="Arial" w:cs="Arial"/>
                <w:sz w:val="18"/>
                <w:szCs w:val="18"/>
              </w:rPr>
              <w:t>ork/mobile no</w:t>
            </w:r>
            <w:r w:rsidRPr="00213816">
              <w:rPr>
                <w:rFonts w:ascii="Arial" w:hAnsi="Arial" w:cs="Arial"/>
                <w:sz w:val="18"/>
                <w:szCs w:val="18"/>
              </w:rPr>
              <w:t>:</w:t>
            </w:r>
            <w:r w:rsidRPr="002138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81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685" w:type="dxa"/>
            <w:gridSpan w:val="2"/>
          </w:tcPr>
          <w:p w14:paraId="65443D33" w14:textId="77777777" w:rsidR="001A0D7C" w:rsidRPr="00256EB2" w:rsidRDefault="001A0D7C" w:rsidP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14:paraId="05ECB3BC" w14:textId="77777777" w:rsidR="001A0D7C" w:rsidRPr="00213816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vMerge/>
          </w:tcPr>
          <w:p w14:paraId="64B7DD7B" w14:textId="77777777" w:rsidR="001A0D7C" w:rsidRPr="00256EB2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D7C" w14:paraId="7F66AEB4" w14:textId="77777777" w:rsidTr="00E30CF9">
        <w:trPr>
          <w:cantSplit/>
          <w:trHeight w:val="425"/>
        </w:trPr>
        <w:tc>
          <w:tcPr>
            <w:tcW w:w="2235" w:type="dxa"/>
          </w:tcPr>
          <w:p w14:paraId="5137A1E4" w14:textId="77777777" w:rsidR="001A0D7C" w:rsidRPr="00213816" w:rsidRDefault="002A7667" w:rsidP="002A7667">
            <w:pPr>
              <w:keepNext/>
              <w:tabs>
                <w:tab w:val="left" w:pos="426"/>
              </w:tabs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Availability:</w:t>
            </w:r>
          </w:p>
        </w:tc>
        <w:tc>
          <w:tcPr>
            <w:tcW w:w="3685" w:type="dxa"/>
            <w:gridSpan w:val="2"/>
          </w:tcPr>
          <w:p w14:paraId="5E4A9466" w14:textId="77777777" w:rsidR="001A0D7C" w:rsidRPr="00256EB2" w:rsidRDefault="001A0D7C" w:rsidP="00177E60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Contact times from     </w:t>
            </w:r>
            <w:r w:rsidR="00177E60">
              <w:rPr>
                <w:rFonts w:ascii="Arial" w:hAnsi="Arial" w:cs="Arial"/>
                <w:sz w:val="18"/>
                <w:szCs w:val="18"/>
              </w:rPr>
              <w:t xml:space="preserve">       to</w:t>
            </w:r>
          </w:p>
        </w:tc>
        <w:tc>
          <w:tcPr>
            <w:tcW w:w="1276" w:type="dxa"/>
            <w:gridSpan w:val="2"/>
            <w:vMerge/>
          </w:tcPr>
          <w:p w14:paraId="6E2BEE75" w14:textId="77777777" w:rsidR="001A0D7C" w:rsidRPr="00213816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vMerge/>
          </w:tcPr>
          <w:p w14:paraId="266803CE" w14:textId="77777777" w:rsidR="001A0D7C" w:rsidRPr="00256EB2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D7C" w14:paraId="7B78E5BC" w14:textId="77777777" w:rsidTr="00E30CF9">
        <w:trPr>
          <w:trHeight w:val="425"/>
        </w:trPr>
        <w:tc>
          <w:tcPr>
            <w:tcW w:w="2235" w:type="dxa"/>
          </w:tcPr>
          <w:p w14:paraId="21492A6D" w14:textId="77777777" w:rsidR="001A0D7C" w:rsidRPr="00213816" w:rsidRDefault="001A0D7C" w:rsidP="00073217">
            <w:pPr>
              <w:keepNext/>
              <w:tabs>
                <w:tab w:val="left" w:pos="426"/>
              </w:tabs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E</w:t>
            </w:r>
            <w:r w:rsidR="002A7667" w:rsidRPr="00213816">
              <w:rPr>
                <w:rFonts w:ascii="Arial" w:hAnsi="Arial" w:cs="Arial"/>
                <w:sz w:val="18"/>
                <w:szCs w:val="18"/>
              </w:rPr>
              <w:t>mail</w:t>
            </w:r>
            <w:r w:rsidRPr="00213816">
              <w:rPr>
                <w:rFonts w:ascii="Arial" w:hAnsi="Arial" w:cs="Arial"/>
                <w:sz w:val="18"/>
                <w:szCs w:val="18"/>
              </w:rPr>
              <w:t>:</w:t>
            </w:r>
            <w:r w:rsidRPr="0021381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gridSpan w:val="2"/>
          </w:tcPr>
          <w:p w14:paraId="0EED54F8" w14:textId="77777777" w:rsidR="001A0D7C" w:rsidRPr="00256EB2" w:rsidRDefault="001A0D7C" w:rsidP="00C039CF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1E15881" w14:textId="77777777" w:rsidR="001A0D7C" w:rsidRPr="00213816" w:rsidRDefault="00F57696" w:rsidP="00F57696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Postcode</w:t>
            </w:r>
            <w:r w:rsidR="001A0D7C" w:rsidRPr="002138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32" w:type="dxa"/>
          </w:tcPr>
          <w:p w14:paraId="7D0D1F5B" w14:textId="77777777" w:rsidR="001A0D7C" w:rsidRPr="00256EB2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124AEA" w14:textId="77777777" w:rsidR="00451453" w:rsidRDefault="00451453">
      <w:pPr>
        <w:rPr>
          <w:rFonts w:ascii="Arial" w:hAnsi="Arial" w:cs="Ari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827"/>
        <w:gridCol w:w="1559"/>
        <w:gridCol w:w="3249"/>
      </w:tblGrid>
      <w:tr w:rsidR="00451453" w14:paraId="0993C15D" w14:textId="77777777" w:rsidTr="00F1191F">
        <w:trPr>
          <w:trHeight w:val="42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20D0E952" w14:textId="77777777" w:rsidR="00451453" w:rsidRDefault="000C6AD5" w:rsidP="0007321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5</w:t>
            </w:r>
            <w:r w:rsidR="00271468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58410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1A0D7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C0503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C65D1B">
              <w:rPr>
                <w:rFonts w:ascii="Arial" w:hAnsi="Arial" w:cs="Arial"/>
                <w:b/>
                <w:color w:val="FFFFFF"/>
                <w:sz w:val="22"/>
                <w:szCs w:val="22"/>
              </w:rPr>
              <w:t>NATURE AND HISTORY OF VIOLENCE/ THREAT OF VIOLENCE</w:t>
            </w:r>
            <w:r w:rsidR="0007321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(complete all fields)</w:t>
            </w:r>
          </w:p>
        </w:tc>
      </w:tr>
      <w:tr w:rsidR="00451453" w14:paraId="4076EA8E" w14:textId="77777777">
        <w:trPr>
          <w:trHeight w:val="425"/>
        </w:trPr>
        <w:tc>
          <w:tcPr>
            <w:tcW w:w="10728" w:type="dxa"/>
            <w:gridSpan w:val="4"/>
          </w:tcPr>
          <w:p w14:paraId="046DC6B5" w14:textId="77777777" w:rsidR="00584101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 xml:space="preserve">Explain the nature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violence and threats to the client (please indicate if there is an imminent risk to the client and/or property and any threats made by the perpetrator against the client or property):</w:t>
            </w:r>
          </w:p>
          <w:p w14:paraId="026CD0E5" w14:textId="77777777" w:rsidR="000C6AD5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968B14" w14:textId="77777777" w:rsidR="000C6AD5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24659" w14:textId="77777777" w:rsidR="000C6AD5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1AB23" w14:textId="77777777" w:rsidR="000C6AD5" w:rsidRPr="00256EB2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67F1949" w14:textId="77777777" w:rsidR="00C65D1B" w:rsidRDefault="00C65D1B" w:rsidP="000C6AD5">
            <w:pPr>
              <w:keepNext/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4F9C882" w14:textId="77777777" w:rsidR="000C6AD5" w:rsidRDefault="000C6AD5" w:rsidP="000C6AD5">
            <w:pPr>
              <w:keepNext/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D8DE58A" w14:textId="77777777" w:rsidR="000C6AD5" w:rsidRDefault="000C6AD5" w:rsidP="000C6AD5">
            <w:pPr>
              <w:keepNext/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7ABAF74" w14:textId="77777777" w:rsidR="000C6AD5" w:rsidRPr="00256EB2" w:rsidRDefault="000C6AD5" w:rsidP="000C6AD5">
            <w:pPr>
              <w:keepNext/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65D1B" w14:paraId="7AAFDE67" w14:textId="77777777">
        <w:trPr>
          <w:trHeight w:val="425"/>
        </w:trPr>
        <w:tc>
          <w:tcPr>
            <w:tcW w:w="10728" w:type="dxa"/>
            <w:gridSpan w:val="4"/>
          </w:tcPr>
          <w:p w14:paraId="2D111544" w14:textId="77777777" w:rsidR="00C65D1B" w:rsidRPr="00256EB2" w:rsidRDefault="000C6AD5" w:rsidP="006A263D">
            <w:pPr>
              <w:keepNext/>
              <w:tabs>
                <w:tab w:val="left" w:pos="426"/>
                <w:tab w:val="left" w:pos="6804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Does the perpetrator have legal access to the property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6A263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D1B" w:rsidRPr="00453E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36996B7" w14:textId="77777777" w:rsidR="00C65D1B" w:rsidRPr="00073217" w:rsidRDefault="00C9231A" w:rsidP="002A7667">
            <w:pPr>
              <w:keepNext/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73217">
              <w:rPr>
                <w:rFonts w:ascii="Arial" w:hAnsi="Arial" w:cs="Arial"/>
                <w:sz w:val="18"/>
                <w:szCs w:val="18"/>
              </w:rPr>
              <w:t>If ‘Yes</w:t>
            </w:r>
            <w:r w:rsidR="00C65D1B" w:rsidRPr="00073217">
              <w:rPr>
                <w:rFonts w:ascii="Arial" w:hAnsi="Arial" w:cs="Arial"/>
                <w:sz w:val="18"/>
                <w:szCs w:val="18"/>
              </w:rPr>
              <w:t xml:space="preserve">’, further information required:   </w:t>
            </w:r>
          </w:p>
          <w:p w14:paraId="04C7A920" w14:textId="77777777" w:rsidR="00C65D1B" w:rsidRPr="00256EB2" w:rsidRDefault="00C65D1B" w:rsidP="001E265E">
            <w:pPr>
              <w:keepNext/>
              <w:spacing w:before="100" w:after="100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  <w:tr w:rsidR="00C65D1B" w14:paraId="73C0E1CF" w14:textId="77777777" w:rsidTr="00584101">
        <w:trPr>
          <w:trHeight w:val="1035"/>
        </w:trPr>
        <w:tc>
          <w:tcPr>
            <w:tcW w:w="10728" w:type="dxa"/>
            <w:gridSpan w:val="4"/>
          </w:tcPr>
          <w:p w14:paraId="47F414F2" w14:textId="77777777" w:rsidR="00C65D1B" w:rsidRPr="00256EB2" w:rsidRDefault="006A0D3B" w:rsidP="002A7667">
            <w:pPr>
              <w:tabs>
                <w:tab w:val="left" w:pos="426"/>
                <w:tab w:val="left" w:pos="6804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.3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Has the client sought legal remedies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ab/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Expiry date:  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 xml:space="preserve">    /      /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D467BF" w14:textId="77777777" w:rsidR="00C65D1B" w:rsidRPr="00073217" w:rsidRDefault="00C65D1B" w:rsidP="002A7667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73217">
              <w:rPr>
                <w:rFonts w:ascii="Arial" w:hAnsi="Arial" w:cs="Arial"/>
                <w:sz w:val="18"/>
                <w:szCs w:val="18"/>
              </w:rPr>
              <w:t xml:space="preserve">Please give details:   </w:t>
            </w:r>
          </w:p>
          <w:p w14:paraId="649CF070" w14:textId="77777777" w:rsidR="00C65D1B" w:rsidRPr="00256EB2" w:rsidRDefault="00C65D1B" w:rsidP="00C039CF">
            <w:pPr>
              <w:spacing w:before="100" w:after="1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5D1B" w14:paraId="297CE5B7" w14:textId="77777777">
        <w:trPr>
          <w:trHeight w:val="425"/>
        </w:trPr>
        <w:tc>
          <w:tcPr>
            <w:tcW w:w="10728" w:type="dxa"/>
            <w:gridSpan w:val="4"/>
          </w:tcPr>
          <w:p w14:paraId="49A3BC55" w14:textId="77777777" w:rsidR="00C65D1B" w:rsidRPr="00256EB2" w:rsidRDefault="001D3A8F" w:rsidP="00B14BD8">
            <w:pPr>
              <w:tabs>
                <w:tab w:val="left" w:pos="426"/>
                <w:tab w:val="left" w:pos="6804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.4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Has the violence / perpetrator been reported to the police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ab/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 </w:t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C65D1B" w14:paraId="3851F14E" w14:textId="77777777" w:rsidTr="00E30CF9">
        <w:trPr>
          <w:trHeight w:val="382"/>
        </w:trPr>
        <w:tc>
          <w:tcPr>
            <w:tcW w:w="5920" w:type="dxa"/>
            <w:gridSpan w:val="2"/>
          </w:tcPr>
          <w:p w14:paraId="37857958" w14:textId="77777777" w:rsidR="00C65D1B" w:rsidRPr="00256EB2" w:rsidRDefault="001D3A8F" w:rsidP="00BF7523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30CF9" w:rsidRPr="00256EB2">
              <w:rPr>
                <w:rFonts w:ascii="Arial" w:hAnsi="Arial" w:cs="Arial"/>
                <w:sz w:val="18"/>
                <w:szCs w:val="18"/>
              </w:rPr>
              <w:t>.5</w:t>
            </w:r>
            <w:r w:rsidR="00E30CF9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Crime r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 xml:space="preserve">eference (CRIS) </w:t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>umber: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08" w:type="dxa"/>
            <w:gridSpan w:val="2"/>
          </w:tcPr>
          <w:p w14:paraId="168CF2F9" w14:textId="77777777" w:rsidR="00C65D1B" w:rsidRPr="00256EB2" w:rsidRDefault="00C65D1B" w:rsidP="00294A9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14:paraId="5610B264" w14:textId="77777777" w:rsidTr="00E30CF9">
        <w:trPr>
          <w:trHeight w:val="381"/>
        </w:trPr>
        <w:tc>
          <w:tcPr>
            <w:tcW w:w="5920" w:type="dxa"/>
            <w:gridSpan w:val="2"/>
          </w:tcPr>
          <w:p w14:paraId="3AA315AD" w14:textId="77777777" w:rsidR="00C65D1B" w:rsidRPr="00256EB2" w:rsidRDefault="001D3A8F" w:rsidP="00E30CF9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30CF9" w:rsidRPr="00256EB2">
              <w:rPr>
                <w:rFonts w:ascii="Arial" w:hAnsi="Arial" w:cs="Arial"/>
                <w:sz w:val="18"/>
                <w:szCs w:val="18"/>
              </w:rPr>
              <w:t>.6</w:t>
            </w:r>
            <w:r w:rsidR="00E30CF9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>Who was it last reported to and when?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808" w:type="dxa"/>
            <w:gridSpan w:val="2"/>
          </w:tcPr>
          <w:p w14:paraId="1D836D9C" w14:textId="77777777" w:rsidR="00C65D1B" w:rsidRPr="00256EB2" w:rsidRDefault="00C65D1B" w:rsidP="00294A9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14:paraId="2C4CCE08" w14:textId="77777777" w:rsidTr="00E30CF9">
        <w:trPr>
          <w:cantSplit/>
          <w:trHeight w:val="425"/>
        </w:trPr>
        <w:tc>
          <w:tcPr>
            <w:tcW w:w="2093" w:type="dxa"/>
          </w:tcPr>
          <w:p w14:paraId="5998936C" w14:textId="77777777" w:rsidR="00C65D1B" w:rsidRPr="00073217" w:rsidRDefault="00E30CF9" w:rsidP="00073217">
            <w:pPr>
              <w:spacing w:before="100" w:after="100"/>
              <w:ind w:left="426" w:right="-151"/>
              <w:rPr>
                <w:rFonts w:ascii="Arial" w:hAnsi="Arial" w:cs="Arial"/>
                <w:b/>
                <w:sz w:val="18"/>
                <w:szCs w:val="18"/>
              </w:rPr>
            </w:pPr>
            <w:r w:rsidRPr="0007321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 xml:space="preserve">ame of </w:t>
            </w:r>
            <w:r w:rsidR="00F57696" w:rsidRPr="0007321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57696" w:rsidRPr="0007321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="00F57696" w:rsidRPr="000732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perpetrator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</w:tcPr>
          <w:p w14:paraId="4D5C820E" w14:textId="77777777"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0F63B89" w14:textId="77777777" w:rsidR="00C65D1B" w:rsidRPr="00EF6BB2" w:rsidRDefault="00C65D1B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F6BB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A7667" w:rsidRPr="00EF6BB2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 w:rsidRPr="00EF6BB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3156D88D" w14:textId="77777777"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6BBE74B5" w14:textId="77777777"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vMerge w:val="restart"/>
          </w:tcPr>
          <w:p w14:paraId="04903BA5" w14:textId="77777777" w:rsidR="00C65D1B" w:rsidRPr="00256EB2" w:rsidRDefault="00C65D1B" w:rsidP="009D0C30">
            <w:pPr>
              <w:spacing w:before="170" w:after="1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14:paraId="016A6A1B" w14:textId="77777777" w:rsidTr="00E30CF9">
        <w:trPr>
          <w:cantSplit/>
          <w:trHeight w:val="425"/>
        </w:trPr>
        <w:tc>
          <w:tcPr>
            <w:tcW w:w="2093" w:type="dxa"/>
          </w:tcPr>
          <w:p w14:paraId="1988DF60" w14:textId="77777777" w:rsidR="00C65D1B" w:rsidRPr="00073217" w:rsidRDefault="00C65D1B" w:rsidP="00BF7523">
            <w:pPr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07321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ate of Birth</w:t>
            </w:r>
            <w:r w:rsidRPr="0007321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827" w:type="dxa"/>
          </w:tcPr>
          <w:p w14:paraId="32EE30E1" w14:textId="77777777" w:rsidR="00C65D1B" w:rsidRPr="00256EB2" w:rsidRDefault="00C65D1B" w:rsidP="00C039CF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559" w:type="dxa"/>
            <w:vMerge/>
          </w:tcPr>
          <w:p w14:paraId="76D5FAC1" w14:textId="77777777"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vMerge/>
          </w:tcPr>
          <w:p w14:paraId="0A01C836" w14:textId="77777777"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14:paraId="23E40EB9" w14:textId="77777777" w:rsidTr="00E30CF9">
        <w:trPr>
          <w:cantSplit/>
          <w:trHeight w:val="307"/>
        </w:trPr>
        <w:tc>
          <w:tcPr>
            <w:tcW w:w="5920" w:type="dxa"/>
            <w:gridSpan w:val="2"/>
          </w:tcPr>
          <w:p w14:paraId="6A7540E8" w14:textId="77777777" w:rsidR="00EF6BB2" w:rsidRDefault="00C65D1B" w:rsidP="00EF6BB2">
            <w:pPr>
              <w:spacing w:before="100" w:after="100"/>
              <w:ind w:left="2552" w:hanging="212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3217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elationship to client</w:t>
            </w:r>
            <w:r w:rsidRPr="000732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BD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2F47FFD7" w14:textId="77777777" w:rsidR="00C65D1B" w:rsidRPr="00256EB2" w:rsidRDefault="000C6AD5" w:rsidP="00EF6BB2">
            <w:pPr>
              <w:spacing w:before="100" w:after="100"/>
              <w:ind w:left="1418" w:hanging="99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eg</w:t>
            </w:r>
            <w:proofErr w:type="spellEnd"/>
            <w:r w:rsidR="00073217" w:rsidRPr="0007321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6B2BF6" w:rsidRPr="00073217">
              <w:rPr>
                <w:rFonts w:ascii="Arial" w:hAnsi="Arial" w:cs="Arial"/>
                <w:sz w:val="18"/>
                <w:szCs w:val="18"/>
              </w:rPr>
              <w:t>(</w:t>
            </w:r>
            <w:r w:rsidR="00BF7523" w:rsidRPr="00073217">
              <w:rPr>
                <w:rFonts w:ascii="Arial" w:hAnsi="Arial" w:cs="Arial"/>
                <w:sz w:val="18"/>
                <w:szCs w:val="18"/>
              </w:rPr>
              <w:t>partner, ex-partner, mother, father, son, daughter, adult family member, child family member</w:t>
            </w:r>
            <w:r w:rsidR="00073217" w:rsidRPr="0007321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F6BB2">
              <w:rPr>
                <w:rFonts w:ascii="Arial" w:hAnsi="Arial" w:cs="Arial"/>
                <w:sz w:val="18"/>
                <w:szCs w:val="18"/>
              </w:rPr>
              <w:t>unknown</w:t>
            </w:r>
            <w:r w:rsidR="006B2BF6" w:rsidRPr="000732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782EAE33" w14:textId="77777777" w:rsidR="00C65D1B" w:rsidRPr="00EF6BB2" w:rsidRDefault="00C65D1B" w:rsidP="002A766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F6BB2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2A7667" w:rsidRPr="00EF6BB2">
              <w:rPr>
                <w:rFonts w:ascii="Arial" w:hAnsi="Arial" w:cs="Arial"/>
                <w:b/>
                <w:sz w:val="18"/>
                <w:szCs w:val="18"/>
              </w:rPr>
              <w:t>ostcode</w:t>
            </w:r>
            <w:r w:rsidRPr="00EF6B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49" w:type="dxa"/>
          </w:tcPr>
          <w:p w14:paraId="31DDC53A" w14:textId="77777777"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14:paraId="64E9A39F" w14:textId="77777777" w:rsidTr="00E30CF9">
        <w:trPr>
          <w:cantSplit/>
          <w:trHeight w:val="425"/>
        </w:trPr>
        <w:tc>
          <w:tcPr>
            <w:tcW w:w="2093" w:type="dxa"/>
          </w:tcPr>
          <w:p w14:paraId="7F15A213" w14:textId="77777777" w:rsidR="00C65D1B" w:rsidRPr="00213816" w:rsidRDefault="00F57696" w:rsidP="00BF7523">
            <w:pPr>
              <w:spacing w:before="100" w:after="100"/>
              <w:ind w:left="426" w:right="-151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Name of 2</w:t>
            </w:r>
            <w:r w:rsidRPr="0021381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 xml:space="preserve"> perpetrator</w:t>
            </w:r>
            <w:r w:rsidR="00721F1C" w:rsidRPr="00213816">
              <w:rPr>
                <w:rFonts w:ascii="Arial" w:hAnsi="Arial" w:cs="Arial"/>
                <w:b/>
                <w:sz w:val="18"/>
                <w:szCs w:val="18"/>
              </w:rPr>
              <w:t xml:space="preserve"> (if applicable)</w:t>
            </w:r>
            <w:r w:rsidR="00C65D1B"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</w:tcPr>
          <w:p w14:paraId="7BF7AF0E" w14:textId="77777777"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6803AB89" w14:textId="77777777" w:rsidR="00C65D1B" w:rsidRPr="00213816" w:rsidRDefault="00C65D1B" w:rsidP="001E265E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6FD8A5EC" w14:textId="77777777" w:rsidR="00C65D1B" w:rsidRPr="00213816" w:rsidRDefault="00C65D1B" w:rsidP="001E265E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9" w:type="dxa"/>
            <w:vMerge w:val="restart"/>
          </w:tcPr>
          <w:p w14:paraId="656231F0" w14:textId="77777777" w:rsidR="00C65D1B" w:rsidRPr="00256EB2" w:rsidRDefault="00C65D1B" w:rsidP="001E265E">
            <w:pPr>
              <w:spacing w:before="170" w:after="170"/>
              <w:rPr>
                <w:rFonts w:ascii="Arial" w:hAnsi="Arial" w:cs="Arial"/>
                <w:sz w:val="18"/>
                <w:szCs w:val="18"/>
              </w:rPr>
            </w:pPr>
          </w:p>
          <w:p w14:paraId="0322B0EA" w14:textId="77777777" w:rsidR="00C65D1B" w:rsidRPr="00256EB2" w:rsidRDefault="00C65D1B" w:rsidP="001E265E">
            <w:pPr>
              <w:spacing w:before="164" w:after="1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14:paraId="5374E5FE" w14:textId="77777777" w:rsidTr="00E30CF9">
        <w:trPr>
          <w:cantSplit/>
          <w:trHeight w:val="425"/>
        </w:trPr>
        <w:tc>
          <w:tcPr>
            <w:tcW w:w="2093" w:type="dxa"/>
          </w:tcPr>
          <w:p w14:paraId="723707D1" w14:textId="77777777" w:rsidR="00C65D1B" w:rsidRPr="00213816" w:rsidRDefault="00C65D1B" w:rsidP="00BF7523">
            <w:pPr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F57696" w:rsidRPr="00213816">
              <w:rPr>
                <w:rFonts w:ascii="Arial" w:hAnsi="Arial" w:cs="Arial"/>
                <w:b/>
                <w:sz w:val="18"/>
                <w:szCs w:val="18"/>
              </w:rPr>
              <w:t>ate of Birth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</w:tcPr>
          <w:p w14:paraId="4433D3D6" w14:textId="77777777"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559" w:type="dxa"/>
            <w:vMerge/>
          </w:tcPr>
          <w:p w14:paraId="13529CC6" w14:textId="77777777"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vMerge/>
          </w:tcPr>
          <w:p w14:paraId="63551E36" w14:textId="77777777"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14:paraId="32CDC0A3" w14:textId="77777777" w:rsidTr="00E30CF9">
        <w:trPr>
          <w:cantSplit/>
          <w:trHeight w:val="307"/>
        </w:trPr>
        <w:tc>
          <w:tcPr>
            <w:tcW w:w="5920" w:type="dxa"/>
            <w:gridSpan w:val="2"/>
          </w:tcPr>
          <w:p w14:paraId="46A81C16" w14:textId="77777777" w:rsidR="00EF6BB2" w:rsidRPr="00213816" w:rsidRDefault="00C65D1B" w:rsidP="006B2BF6">
            <w:pPr>
              <w:spacing w:before="100" w:after="100"/>
              <w:ind w:left="2410" w:hanging="1984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elationship to client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3A4A5787" w14:textId="77777777" w:rsidR="00C65D1B" w:rsidRDefault="00EF6BB2" w:rsidP="00EF6BB2">
            <w:pPr>
              <w:spacing w:before="100" w:after="100"/>
              <w:ind w:left="1418" w:hanging="99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321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Please circle one </w:t>
            </w:r>
            <w:r w:rsidRPr="00073217">
              <w:rPr>
                <w:rFonts w:ascii="Arial" w:hAnsi="Arial" w:cs="Arial"/>
                <w:sz w:val="18"/>
                <w:szCs w:val="18"/>
              </w:rPr>
              <w:t xml:space="preserve">(partner, ex-partner, mother, father, son, daughter, adult family member, child family member, </w:t>
            </w:r>
            <w:r>
              <w:rPr>
                <w:rFonts w:ascii="Arial" w:hAnsi="Arial" w:cs="Arial"/>
                <w:sz w:val="18"/>
                <w:szCs w:val="18"/>
              </w:rPr>
              <w:t>unknown</w:t>
            </w:r>
            <w:r w:rsidRPr="00073217">
              <w:rPr>
                <w:rFonts w:ascii="Arial" w:hAnsi="Arial" w:cs="Arial"/>
                <w:sz w:val="18"/>
                <w:szCs w:val="18"/>
              </w:rPr>
              <w:t>)</w:t>
            </w:r>
            <w:r w:rsidRPr="00256EB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510CA039" w14:textId="77777777" w:rsidR="00EF6BB2" w:rsidRPr="00256EB2" w:rsidRDefault="00EF6BB2" w:rsidP="00EF6BB2">
            <w:pPr>
              <w:spacing w:before="100" w:after="100"/>
              <w:ind w:left="1418" w:hanging="9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6B7DCD" w14:textId="77777777" w:rsidR="00C65D1B" w:rsidRPr="00213816" w:rsidRDefault="00C65D1B" w:rsidP="002A766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ostcode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49" w:type="dxa"/>
          </w:tcPr>
          <w:p w14:paraId="72C60C2B" w14:textId="77777777"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4002A" w14:textId="77777777" w:rsidR="00CF70F4" w:rsidRDefault="00CF70F4"/>
    <w:p w14:paraId="096701A9" w14:textId="77777777" w:rsidR="001D3A8F" w:rsidRDefault="001D3A8F"/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5"/>
      </w:tblGrid>
      <w:tr w:rsidR="00CF70F4" w14:paraId="48C17C38" w14:textId="77777777" w:rsidTr="00DE6C34">
        <w:trPr>
          <w:trHeight w:val="425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4747" w:themeFill="accent5" w:themeFillShade="BF"/>
            <w:hideMark/>
          </w:tcPr>
          <w:p w14:paraId="4FB75EED" w14:textId="77777777" w:rsidR="00CF70F4" w:rsidRDefault="004D77F7" w:rsidP="00DE6C34">
            <w:pPr>
              <w:keepNext/>
              <w:tabs>
                <w:tab w:val="left" w:pos="420"/>
              </w:tabs>
              <w:spacing w:before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 </w:t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CF70F4" w:rsidRPr="004E3D83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 xml:space="preserve">FIRE SAFETY </w:t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RISK</w:t>
            </w:r>
          </w:p>
        </w:tc>
      </w:tr>
      <w:tr w:rsidR="00CF70F4" w14:paraId="1C240A68" w14:textId="77777777" w:rsidTr="00DE6C34">
        <w:trPr>
          <w:trHeight w:val="425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4D2E" w14:textId="77777777" w:rsidR="00CF70F4" w:rsidRPr="00256EB2" w:rsidRDefault="004D77F7" w:rsidP="00DE6C34">
            <w:pPr>
              <w:keepNext/>
              <w:tabs>
                <w:tab w:val="left" w:pos="426"/>
                <w:tab w:val="left" w:pos="723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>Are there any fire safety risks</w:t>
            </w:r>
            <w:r w:rsidR="00CF70F4">
              <w:rPr>
                <w:rFonts w:ascii="Arial" w:hAnsi="Arial" w:cs="Arial"/>
                <w:b/>
                <w:sz w:val="18"/>
                <w:szCs w:val="18"/>
              </w:rPr>
              <w:t xml:space="preserve"> highlighted for the property</w:t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  <w:t xml:space="preserve">Yes  </w:t>
            </w:r>
            <w:r w:rsidR="00CF70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F70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    Not known 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E8B993" w14:textId="77777777" w:rsidR="00CF70F4" w:rsidRPr="00256EB2" w:rsidRDefault="00CF70F4" w:rsidP="00DE6C34">
            <w:pPr>
              <w:keepNext/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F70F4" w14:paraId="51626ED4" w14:textId="77777777" w:rsidTr="00DE6C34">
        <w:trPr>
          <w:trHeight w:val="635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EEA1" w14:textId="77777777" w:rsidR="00CF70F4" w:rsidRPr="00256EB2" w:rsidRDefault="004D77F7" w:rsidP="00DE6C34">
            <w:pPr>
              <w:keepNext/>
              <w:tabs>
                <w:tab w:val="left" w:pos="426"/>
                <w:tab w:val="left" w:pos="3402"/>
                <w:tab w:val="left" w:pos="6804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>Does the clie</w:t>
            </w:r>
            <w:r w:rsidR="00CF70F4">
              <w:rPr>
                <w:rFonts w:ascii="Arial" w:hAnsi="Arial" w:cs="Arial"/>
                <w:b/>
                <w:sz w:val="18"/>
                <w:szCs w:val="18"/>
              </w:rPr>
              <w:t xml:space="preserve">nt agree to a fire safety assessment be undertaken </w:t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>by the London Fire Brigade</w:t>
            </w:r>
            <w:r w:rsidR="00CF70F4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  <w:t xml:space="preserve">Yes  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</w:tbl>
    <w:p w14:paraId="48429AC6" w14:textId="77777777" w:rsidR="00CF70F4" w:rsidRDefault="00CF70F4"/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5"/>
      </w:tblGrid>
      <w:tr w:rsidR="00CF70F4" w14:paraId="1820C930" w14:textId="77777777" w:rsidTr="00DE6C34">
        <w:trPr>
          <w:trHeight w:val="425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14:paraId="3E387D04" w14:textId="77777777" w:rsidR="00CF70F4" w:rsidRDefault="004D77F7" w:rsidP="00DE6C34">
            <w:pPr>
              <w:keepNext/>
              <w:tabs>
                <w:tab w:val="left" w:pos="426"/>
              </w:tabs>
              <w:spacing w:before="100"/>
              <w:ind w:left="426" w:hanging="426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7</w:t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 </w:t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 xml:space="preserve">CONSENT </w:t>
            </w:r>
          </w:p>
        </w:tc>
      </w:tr>
      <w:tr w:rsidR="00CF70F4" w:rsidRPr="004E3D83" w14:paraId="5C802551" w14:textId="77777777" w:rsidTr="00DE6C34">
        <w:trPr>
          <w:trHeight w:val="425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FBE6" w14:textId="77777777" w:rsidR="00CF70F4" w:rsidRPr="00EF6BB2" w:rsidRDefault="00CF70F4" w:rsidP="00DE6C34">
            <w:pPr>
              <w:keepNext/>
              <w:tabs>
                <w:tab w:val="left" w:pos="426"/>
                <w:tab w:val="left" w:pos="851"/>
                <w:tab w:val="left" w:pos="1276"/>
              </w:tabs>
              <w:spacing w:before="100"/>
              <w:ind w:left="1276" w:hanging="1276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Pr="00EF6BB2">
              <w:rPr>
                <w:rFonts w:ascii="Arial" w:hAnsi="Arial" w:cs="Arial"/>
                <w:b/>
                <w:sz w:val="18"/>
                <w:szCs w:val="18"/>
              </w:rPr>
              <w:t xml:space="preserve">Before any further action is taken the client must </w:t>
            </w:r>
            <w:r>
              <w:rPr>
                <w:rFonts w:ascii="Arial" w:hAnsi="Arial" w:cs="Arial"/>
                <w:b/>
                <w:sz w:val="18"/>
                <w:szCs w:val="18"/>
              </w:rPr>
              <w:t>give</w:t>
            </w:r>
            <w:r w:rsidRPr="00EF6BB2">
              <w:rPr>
                <w:rFonts w:ascii="Arial" w:hAnsi="Arial" w:cs="Arial"/>
                <w:b/>
                <w:sz w:val="18"/>
                <w:szCs w:val="18"/>
              </w:rPr>
              <w:t xml:space="preserve"> their consent to make this referral</w:t>
            </w:r>
            <w:r w:rsidR="00C43046">
              <w:rPr>
                <w:rFonts w:ascii="Arial" w:hAnsi="Arial" w:cs="Arial"/>
                <w:b/>
                <w:sz w:val="18"/>
                <w:szCs w:val="18"/>
              </w:rPr>
              <w:t>.  Does the client consent</w:t>
            </w:r>
            <w:r w:rsidRPr="00EF6BB2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051668A5" w14:textId="77777777" w:rsidR="00CF70F4" w:rsidRPr="00256EB2" w:rsidRDefault="00CF70F4" w:rsidP="00DE6C34">
            <w:pPr>
              <w:keepNext/>
              <w:tabs>
                <w:tab w:val="left" w:pos="426"/>
                <w:tab w:val="left" w:pos="851"/>
                <w:tab w:val="left" w:pos="1276"/>
              </w:tabs>
              <w:spacing w:before="100"/>
              <w:ind w:left="1276" w:hanging="1276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7B93D5C" w14:textId="77777777" w:rsidR="00CF70F4" w:rsidRDefault="004D77F7" w:rsidP="00DE6C34">
            <w:pPr>
              <w:keepNext/>
              <w:tabs>
                <w:tab w:val="left" w:pos="426"/>
                <w:tab w:val="left" w:pos="851"/>
                <w:tab w:val="left" w:pos="1276"/>
              </w:tabs>
              <w:spacing w:before="100"/>
              <w:ind w:left="1276" w:hanging="12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  <w:t>Yes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3A8F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873CDD6" w14:textId="77777777" w:rsidR="001D3A8F" w:rsidRPr="00256EB2" w:rsidRDefault="001D3A8F" w:rsidP="00DE6C34">
            <w:pPr>
              <w:keepNext/>
              <w:tabs>
                <w:tab w:val="left" w:pos="426"/>
                <w:tab w:val="left" w:pos="851"/>
                <w:tab w:val="left" w:pos="1276"/>
              </w:tabs>
              <w:spacing w:before="100"/>
              <w:ind w:left="1276" w:hanging="1276"/>
              <w:rPr>
                <w:rFonts w:ascii="Arial" w:hAnsi="Arial" w:cs="Arial"/>
                <w:sz w:val="18"/>
                <w:szCs w:val="18"/>
              </w:rPr>
            </w:pPr>
          </w:p>
          <w:p w14:paraId="7DAC554B" w14:textId="77777777" w:rsidR="00CF70F4" w:rsidRPr="00256EB2" w:rsidRDefault="00CF70F4" w:rsidP="00DE6C34">
            <w:pPr>
              <w:keepNext/>
              <w:tabs>
                <w:tab w:val="left" w:pos="426"/>
                <w:tab w:val="left" w:pos="851"/>
                <w:tab w:val="left" w:pos="1276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  <w:t>No</w:t>
            </w: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5751142F" w14:textId="77777777" w:rsidR="00CF70F4" w:rsidRPr="004E3D83" w:rsidRDefault="00CF70F4" w:rsidP="00DE6C34">
            <w:pPr>
              <w:keepNext/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2470E3" w14:textId="77777777" w:rsidR="00CF70F4" w:rsidRDefault="00CF70F4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CF70F4" w14:paraId="5733CE70" w14:textId="77777777" w:rsidTr="00DE6C34">
        <w:trPr>
          <w:trHeight w:val="425"/>
        </w:trPr>
        <w:tc>
          <w:tcPr>
            <w:tcW w:w="10728" w:type="dxa"/>
            <w:tcBorders>
              <w:bottom w:val="single" w:sz="4" w:space="0" w:color="auto"/>
            </w:tcBorders>
            <w:shd w:val="clear" w:color="auto" w:fill="595959"/>
          </w:tcPr>
          <w:p w14:paraId="000B93DA" w14:textId="77777777" w:rsidR="00CF70F4" w:rsidRDefault="00CF70F4" w:rsidP="00DE6C34">
            <w:pPr>
              <w:keepNext/>
              <w:tabs>
                <w:tab w:val="left" w:pos="426"/>
              </w:tabs>
              <w:spacing w:before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  <w:r w:rsidR="004D77F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 w:rsidRPr="001E265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STAFF / CONTRACTOR RISKS </w:t>
            </w:r>
          </w:p>
        </w:tc>
      </w:tr>
      <w:tr w:rsidR="00CF70F4" w14:paraId="0099E547" w14:textId="77777777" w:rsidTr="00DE6C34">
        <w:trPr>
          <w:trHeight w:val="425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37A06" w14:textId="77777777" w:rsidR="00CF70F4" w:rsidRPr="00EF6BB2" w:rsidRDefault="004D77F7" w:rsidP="00DE6C34">
            <w:pPr>
              <w:keepNext/>
              <w:tabs>
                <w:tab w:val="left" w:pos="440"/>
              </w:tabs>
              <w:spacing w:before="100" w:after="100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ab/>
              <w:t xml:space="preserve">Please summarise any concerns the client has about the safety of the property or police/ contractors visiting the property.  This could be information about any known history / pattern of violence or abuse by the perpetrator against visitors.  </w:t>
            </w:r>
          </w:p>
          <w:p w14:paraId="43ED2FC4" w14:textId="77777777" w:rsidR="00CF70F4" w:rsidRPr="00EF6BB2" w:rsidRDefault="00CF70F4" w:rsidP="00DE6C34">
            <w:pPr>
              <w:keepNext/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4E4824" w14:textId="77777777" w:rsidR="00CF70F4" w:rsidRPr="00EF6BB2" w:rsidRDefault="00CF70F4" w:rsidP="00DE6C34">
            <w:pPr>
              <w:keepNext/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329A65" w14:textId="77777777" w:rsidR="00CF70F4" w:rsidRDefault="00CF70F4" w:rsidP="00DE6C34">
            <w:pPr>
              <w:keepNext/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59DE59" w14:textId="77777777" w:rsidR="004D77F7" w:rsidRDefault="004D77F7" w:rsidP="00DE6C34">
            <w:pPr>
              <w:keepNext/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B3C502" w14:textId="77777777" w:rsidR="004D77F7" w:rsidRPr="00EF6BB2" w:rsidRDefault="004D77F7" w:rsidP="00DE6C34">
            <w:pPr>
              <w:keepNext/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F4" w14:paraId="5905EBE6" w14:textId="77777777" w:rsidTr="00DE6C34">
        <w:trPr>
          <w:trHeight w:val="128"/>
        </w:trPr>
        <w:tc>
          <w:tcPr>
            <w:tcW w:w="10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7889" w14:textId="77777777" w:rsidR="00CF70F4" w:rsidRDefault="00CF70F4" w:rsidP="00DE6C34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37AA83" w14:textId="77777777" w:rsidR="00CF70F4" w:rsidRDefault="00CF70F4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4099"/>
      </w:tblGrid>
      <w:tr w:rsidR="00E061F1" w14:paraId="0D8D94B2" w14:textId="77777777" w:rsidTr="00DE6C34">
        <w:trPr>
          <w:trHeight w:val="822"/>
        </w:trPr>
        <w:tc>
          <w:tcPr>
            <w:tcW w:w="10728" w:type="dxa"/>
            <w:gridSpan w:val="2"/>
            <w:shd w:val="clear" w:color="auto" w:fill="474747" w:themeFill="accent5" w:themeFillShade="BF"/>
            <w:vAlign w:val="center"/>
          </w:tcPr>
          <w:p w14:paraId="19953E8E" w14:textId="77777777" w:rsidR="00E061F1" w:rsidRDefault="004D77F7" w:rsidP="00DE6C34">
            <w:pPr>
              <w:keepNext/>
              <w:tabs>
                <w:tab w:val="left" w:pos="284"/>
              </w:tabs>
              <w:ind w:left="426" w:hanging="426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9.  </w:t>
            </w:r>
            <w:r w:rsidR="00870D30">
              <w:rPr>
                <w:rFonts w:ascii="Arial" w:hAnsi="Arial" w:cs="Arial"/>
                <w:b/>
                <w:color w:val="FFFFFF"/>
                <w:sz w:val="22"/>
                <w:szCs w:val="22"/>
              </w:rPr>
              <w:t>BUDGET HOLDER DECISION</w:t>
            </w:r>
            <w:r w:rsidR="00E061F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</w:t>
            </w:r>
          </w:p>
        </w:tc>
      </w:tr>
      <w:tr w:rsidR="00E061F1" w:rsidRPr="00927EA0" w14:paraId="35ACAA4E" w14:textId="77777777" w:rsidTr="00DE6C34">
        <w:trPr>
          <w:trHeight w:val="425"/>
        </w:trPr>
        <w:tc>
          <w:tcPr>
            <w:tcW w:w="10728" w:type="dxa"/>
            <w:gridSpan w:val="2"/>
          </w:tcPr>
          <w:p w14:paraId="0B8E329B" w14:textId="77777777" w:rsidR="00E061F1" w:rsidRPr="00256EB2" w:rsidRDefault="00E061F1" w:rsidP="00DE6C34">
            <w:pPr>
              <w:keepNext/>
              <w:tabs>
                <w:tab w:val="left" w:pos="284"/>
                <w:tab w:val="left" w:pos="3400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Referral accepted</w:t>
            </w:r>
            <w:r w:rsidR="004D77F7" w:rsidRPr="00213816">
              <w:rPr>
                <w:rFonts w:ascii="Arial" w:hAnsi="Arial" w:cs="Arial"/>
                <w:b/>
                <w:sz w:val="18"/>
                <w:szCs w:val="18"/>
              </w:rPr>
              <w:t xml:space="preserve"> for consideration at MARAC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256EB2">
              <w:rPr>
                <w:rFonts w:ascii="Arial" w:hAnsi="Arial" w:cs="Arial"/>
                <w:sz w:val="18"/>
                <w:szCs w:val="18"/>
              </w:rPr>
              <w:tab/>
              <w:t xml:space="preserve">Yes 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No 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693811CA" w14:textId="77777777" w:rsidR="00E061F1" w:rsidRPr="00256EB2" w:rsidRDefault="00E061F1" w:rsidP="00DE6C34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270F560A" w14:textId="77777777" w:rsidR="00E061F1" w:rsidRPr="00213816" w:rsidRDefault="00E061F1" w:rsidP="00DE6C34">
            <w:pPr>
              <w:keepNext/>
              <w:spacing w:before="100" w:after="10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Reasons for not approving:</w:t>
            </w:r>
          </w:p>
          <w:p w14:paraId="12648771" w14:textId="77777777" w:rsidR="00E061F1" w:rsidRPr="00256EB2" w:rsidRDefault="00E061F1" w:rsidP="00DE6C34">
            <w:pPr>
              <w:keepNext/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061F1" w14:paraId="16919E85" w14:textId="77777777" w:rsidTr="00DE6C34">
        <w:trPr>
          <w:trHeight w:val="425"/>
        </w:trPr>
        <w:tc>
          <w:tcPr>
            <w:tcW w:w="6629" w:type="dxa"/>
          </w:tcPr>
          <w:p w14:paraId="3C0E4B47" w14:textId="77777777" w:rsidR="00E061F1" w:rsidRPr="00256EB2" w:rsidRDefault="004D77F7" w:rsidP="00DE6C34">
            <w:pPr>
              <w:keepNext/>
              <w:spacing w:before="100" w:after="10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sent to MARAC</w:t>
            </w:r>
            <w:r w:rsidR="00E061F1" w:rsidRPr="00256E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99" w:type="dxa"/>
          </w:tcPr>
          <w:p w14:paraId="0B6AAD93" w14:textId="77777777" w:rsidR="00E061F1" w:rsidRDefault="00E061F1" w:rsidP="00DE6C34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/        /</w:t>
            </w:r>
          </w:p>
        </w:tc>
      </w:tr>
    </w:tbl>
    <w:p w14:paraId="6B7B1E0B" w14:textId="77777777" w:rsidR="00E061F1" w:rsidRDefault="00E061F1"/>
    <w:p w14:paraId="6D3C8201" w14:textId="77777777" w:rsidR="00C43046" w:rsidRDefault="00C43046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520"/>
        <w:gridCol w:w="1620"/>
        <w:gridCol w:w="3240"/>
      </w:tblGrid>
      <w:tr w:rsidR="00C6663D" w14:paraId="65AB7EC8" w14:textId="77777777" w:rsidTr="007827DD">
        <w:trPr>
          <w:trHeight w:val="42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474747" w:themeFill="accent5" w:themeFillShade="BF"/>
          </w:tcPr>
          <w:p w14:paraId="455463DD" w14:textId="77777777" w:rsidR="00C6663D" w:rsidRPr="001C45F1" w:rsidRDefault="004D77F7" w:rsidP="00B14BD8">
            <w:pPr>
              <w:keepNext/>
              <w:spacing w:before="10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10.</w:t>
            </w:r>
            <w:r w:rsidR="00C6663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0C6AD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MARAC </w:t>
            </w:r>
            <w:r w:rsidR="00341BE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or CSU </w:t>
            </w:r>
            <w:r w:rsidR="00870D30">
              <w:rPr>
                <w:rFonts w:ascii="Arial" w:hAnsi="Arial" w:cs="Arial"/>
                <w:b/>
                <w:color w:val="FF0000"/>
                <w:sz w:val="22"/>
                <w:szCs w:val="22"/>
              </w:rPr>
              <w:t>DECISION</w:t>
            </w:r>
          </w:p>
          <w:p w14:paraId="5187E6BB" w14:textId="77777777" w:rsidR="00C6663D" w:rsidRDefault="00870D30" w:rsidP="00B14BD8">
            <w:pPr>
              <w:keepNext/>
              <w:spacing w:before="2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 SANCTUARY VISIT CAN BE REQUESTED FOR HIGH RISK CASES</w:t>
            </w:r>
          </w:p>
        </w:tc>
      </w:tr>
      <w:tr w:rsidR="00C6663D" w14:paraId="46A2D084" w14:textId="77777777" w:rsidTr="00B14BD8">
        <w:trPr>
          <w:trHeight w:val="425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B993E" w14:textId="77777777" w:rsidR="00C6663D" w:rsidRPr="004E030F" w:rsidRDefault="000C6AD5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REASON for requesting sanctuary visit:</w:t>
            </w:r>
          </w:p>
        </w:tc>
      </w:tr>
      <w:tr w:rsidR="00C6663D" w14:paraId="4C2967BB" w14:textId="77777777" w:rsidTr="00B14BD8">
        <w:trPr>
          <w:trHeight w:val="425"/>
        </w:trPr>
        <w:tc>
          <w:tcPr>
            <w:tcW w:w="10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E7E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26D2901C" w14:textId="53EBA899" w:rsidR="00C6663D" w:rsidRDefault="00C75719" w:rsidP="00C75719">
            <w:pPr>
              <w:keepNext/>
              <w:tabs>
                <w:tab w:val="left" w:pos="1310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6EF5138" w14:textId="77777777" w:rsidR="004D77F7" w:rsidRDefault="004D77F7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560BC362" w14:textId="77777777" w:rsidR="004D77F7" w:rsidRDefault="004D77F7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1C537220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484E0234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73B750CA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5AA355A9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471A0D09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4D72E78A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63D" w14:paraId="43C69BC7" w14:textId="77777777" w:rsidTr="00B14BD8">
        <w:trPr>
          <w:trHeight w:val="367"/>
        </w:trPr>
        <w:tc>
          <w:tcPr>
            <w:tcW w:w="10728" w:type="dxa"/>
            <w:gridSpan w:val="4"/>
            <w:tcBorders>
              <w:top w:val="single" w:sz="4" w:space="0" w:color="auto"/>
            </w:tcBorders>
          </w:tcPr>
          <w:p w14:paraId="6B7D5F87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 ASSESSMENT</w:t>
            </w:r>
            <w:r w:rsidRPr="004259D2"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870D30">
              <w:rPr>
                <w:rFonts w:ascii="Arial" w:hAnsi="Arial" w:cs="Arial"/>
                <w:sz w:val="18"/>
                <w:szCs w:val="18"/>
              </w:rPr>
              <w:t>HIGH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MEDIUM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0D30">
              <w:rPr>
                <w:rFonts w:ascii="Arial" w:hAnsi="Arial" w:cs="Arial"/>
                <w:sz w:val="18"/>
                <w:szCs w:val="18"/>
              </w:rPr>
              <w:t xml:space="preserve">    STANDARD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56F1">
              <w:rPr>
                <w:rFonts w:ascii="Arial" w:hAnsi="Arial" w:cs="Arial"/>
                <w:sz w:val="18"/>
                <w:szCs w:val="18"/>
              </w:rPr>
            </w:r>
            <w:r w:rsidR="00E4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C6663D" w14:paraId="6EA6C840" w14:textId="77777777" w:rsidTr="00CF70F4">
        <w:trPr>
          <w:trHeight w:val="615"/>
        </w:trPr>
        <w:tc>
          <w:tcPr>
            <w:tcW w:w="3348" w:type="dxa"/>
          </w:tcPr>
          <w:p w14:paraId="35530420" w14:textId="77777777" w:rsidR="00C6663D" w:rsidRDefault="00953ED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SENT TO DOCO</w:t>
            </w:r>
            <w:r w:rsidR="000C6AD5">
              <w:rPr>
                <w:rFonts w:ascii="Arial" w:hAnsi="Arial" w:cs="Arial"/>
                <w:b/>
                <w:sz w:val="18"/>
                <w:szCs w:val="18"/>
              </w:rPr>
              <w:t xml:space="preserve"> BY MARAC</w:t>
            </w:r>
            <w:r>
              <w:rPr>
                <w:rFonts w:ascii="Arial" w:hAnsi="Arial" w:cs="Arial"/>
                <w:b/>
                <w:sz w:val="18"/>
                <w:szCs w:val="18"/>
              </w:rPr>
              <w:t>/BUDGET HOLDER</w:t>
            </w:r>
            <w:r w:rsidR="00C6663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20" w:type="dxa"/>
          </w:tcPr>
          <w:p w14:paraId="4CD20981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/    /  </w:t>
            </w:r>
          </w:p>
        </w:tc>
        <w:tc>
          <w:tcPr>
            <w:tcW w:w="1620" w:type="dxa"/>
          </w:tcPr>
          <w:p w14:paraId="30C37773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CA4B98" w14:textId="77777777" w:rsidR="004D4B2D" w:rsidRDefault="004D4B2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4CC2F7BC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/   /</w:t>
            </w:r>
          </w:p>
        </w:tc>
      </w:tr>
    </w:tbl>
    <w:p w14:paraId="0F5D411B" w14:textId="77777777" w:rsidR="00CF70F4" w:rsidRDefault="00CF70F4"/>
    <w:p w14:paraId="0797540C" w14:textId="77777777" w:rsidR="0029364F" w:rsidRDefault="0029364F"/>
    <w:p w14:paraId="6EE3E8EE" w14:textId="77777777" w:rsidR="00554DD8" w:rsidRPr="00FE0C40" w:rsidRDefault="00554DD8" w:rsidP="000F2795">
      <w:pPr>
        <w:rPr>
          <w:rFonts w:ascii="Arial" w:hAnsi="Arial" w:cs="Arial"/>
          <w:sz w:val="18"/>
          <w:szCs w:val="18"/>
        </w:rPr>
      </w:pPr>
    </w:p>
    <w:sectPr w:rsidR="00554DD8" w:rsidRPr="00FE0C40" w:rsidSect="00157570">
      <w:headerReference w:type="default" r:id="rId11"/>
      <w:footerReference w:type="even" r:id="rId12"/>
      <w:footerReference w:type="default" r:id="rId13"/>
      <w:pgSz w:w="11906" w:h="16838"/>
      <w:pgMar w:top="539" w:right="566" w:bottom="180" w:left="72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D006" w14:textId="77777777" w:rsidR="00CE3130" w:rsidRDefault="00CE3130">
      <w:r>
        <w:separator/>
      </w:r>
    </w:p>
  </w:endnote>
  <w:endnote w:type="continuationSeparator" w:id="0">
    <w:p w14:paraId="53C8613B" w14:textId="77777777" w:rsidR="00CE3130" w:rsidRDefault="00C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7A25" w14:textId="77777777" w:rsidR="004E0A62" w:rsidRDefault="004E0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2B9D5" w14:textId="77777777" w:rsidR="004E0A62" w:rsidRDefault="004E0A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ACAF" w14:textId="77777777" w:rsidR="004E0A62" w:rsidRDefault="004E0A6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341BE6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3995B6E7" w14:textId="3E440E76" w:rsidR="004E0A62" w:rsidRPr="006B2BF6" w:rsidRDefault="004E0A62">
    <w:pPr>
      <w:pStyle w:val="Footer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BA0A" w14:textId="77777777" w:rsidR="00CE3130" w:rsidRDefault="00CE3130">
      <w:r>
        <w:separator/>
      </w:r>
    </w:p>
  </w:footnote>
  <w:footnote w:type="continuationSeparator" w:id="0">
    <w:p w14:paraId="114F867A" w14:textId="77777777" w:rsidR="00CE3130" w:rsidRDefault="00CE3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B1D7" w14:textId="06BE7729" w:rsidR="00E456F1" w:rsidRDefault="00E456F1">
    <w:pPr>
      <w:pStyle w:val="Header"/>
    </w:pPr>
    <w:r>
      <w:t>March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51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9F5E15"/>
    <w:multiLevelType w:val="hybridMultilevel"/>
    <w:tmpl w:val="4E36EA74"/>
    <w:lvl w:ilvl="0" w:tplc="A5C631A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892410">
    <w:abstractNumId w:val="0"/>
  </w:num>
  <w:num w:numId="2" w16cid:durableId="355665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D0"/>
    <w:rsid w:val="00001748"/>
    <w:rsid w:val="000023BC"/>
    <w:rsid w:val="00014262"/>
    <w:rsid w:val="0002221B"/>
    <w:rsid w:val="000235FD"/>
    <w:rsid w:val="00050A74"/>
    <w:rsid w:val="00066165"/>
    <w:rsid w:val="00073217"/>
    <w:rsid w:val="00075567"/>
    <w:rsid w:val="00087E40"/>
    <w:rsid w:val="000955A6"/>
    <w:rsid w:val="000962A0"/>
    <w:rsid w:val="00096B38"/>
    <w:rsid w:val="000A07BF"/>
    <w:rsid w:val="000A49C6"/>
    <w:rsid w:val="000A4BFD"/>
    <w:rsid w:val="000A7237"/>
    <w:rsid w:val="000B414C"/>
    <w:rsid w:val="000B4A19"/>
    <w:rsid w:val="000C6AD5"/>
    <w:rsid w:val="000D1C2E"/>
    <w:rsid w:val="000D407E"/>
    <w:rsid w:val="000F2795"/>
    <w:rsid w:val="0013250D"/>
    <w:rsid w:val="001364FC"/>
    <w:rsid w:val="00146AA7"/>
    <w:rsid w:val="0015580B"/>
    <w:rsid w:val="00157570"/>
    <w:rsid w:val="00161979"/>
    <w:rsid w:val="00163EA3"/>
    <w:rsid w:val="00177E60"/>
    <w:rsid w:val="00177EC8"/>
    <w:rsid w:val="00181CE8"/>
    <w:rsid w:val="00186C5E"/>
    <w:rsid w:val="001A0D7C"/>
    <w:rsid w:val="001A25E9"/>
    <w:rsid w:val="001A60F4"/>
    <w:rsid w:val="001A7314"/>
    <w:rsid w:val="001B69EC"/>
    <w:rsid w:val="001C45F1"/>
    <w:rsid w:val="001D22E6"/>
    <w:rsid w:val="001D3A8F"/>
    <w:rsid w:val="001E1F91"/>
    <w:rsid w:val="001E265E"/>
    <w:rsid w:val="001F7A4E"/>
    <w:rsid w:val="00200AC5"/>
    <w:rsid w:val="002045AF"/>
    <w:rsid w:val="002070F4"/>
    <w:rsid w:val="00213816"/>
    <w:rsid w:val="00214950"/>
    <w:rsid w:val="00214AA9"/>
    <w:rsid w:val="00223FF5"/>
    <w:rsid w:val="00247152"/>
    <w:rsid w:val="00247AAA"/>
    <w:rsid w:val="00256EB2"/>
    <w:rsid w:val="00271468"/>
    <w:rsid w:val="00276861"/>
    <w:rsid w:val="00277B1E"/>
    <w:rsid w:val="00292592"/>
    <w:rsid w:val="0029364F"/>
    <w:rsid w:val="00294A9B"/>
    <w:rsid w:val="002954F5"/>
    <w:rsid w:val="002A26B8"/>
    <w:rsid w:val="002A7667"/>
    <w:rsid w:val="002B21C1"/>
    <w:rsid w:val="002B34C0"/>
    <w:rsid w:val="002C0503"/>
    <w:rsid w:val="002C4C5B"/>
    <w:rsid w:val="002E0BF6"/>
    <w:rsid w:val="00303A3B"/>
    <w:rsid w:val="0031060E"/>
    <w:rsid w:val="00321A28"/>
    <w:rsid w:val="00322D9E"/>
    <w:rsid w:val="00323DD9"/>
    <w:rsid w:val="0033144E"/>
    <w:rsid w:val="00332069"/>
    <w:rsid w:val="00334EC7"/>
    <w:rsid w:val="00341BE6"/>
    <w:rsid w:val="00341BFC"/>
    <w:rsid w:val="00346A88"/>
    <w:rsid w:val="0034775D"/>
    <w:rsid w:val="003569A0"/>
    <w:rsid w:val="0037513D"/>
    <w:rsid w:val="003850E4"/>
    <w:rsid w:val="003A765F"/>
    <w:rsid w:val="003A7793"/>
    <w:rsid w:val="003B39AB"/>
    <w:rsid w:val="003C62CD"/>
    <w:rsid w:val="003D616B"/>
    <w:rsid w:val="003E0447"/>
    <w:rsid w:val="003F1373"/>
    <w:rsid w:val="004259D2"/>
    <w:rsid w:val="00427904"/>
    <w:rsid w:val="00435946"/>
    <w:rsid w:val="00445A1A"/>
    <w:rsid w:val="00451453"/>
    <w:rsid w:val="00453E78"/>
    <w:rsid w:val="0045704A"/>
    <w:rsid w:val="004679BB"/>
    <w:rsid w:val="00471A38"/>
    <w:rsid w:val="00477D8F"/>
    <w:rsid w:val="00477E6A"/>
    <w:rsid w:val="0048100C"/>
    <w:rsid w:val="00484424"/>
    <w:rsid w:val="0049301F"/>
    <w:rsid w:val="00493713"/>
    <w:rsid w:val="004949D4"/>
    <w:rsid w:val="004A0105"/>
    <w:rsid w:val="004C3BDE"/>
    <w:rsid w:val="004D4B2D"/>
    <w:rsid w:val="004D77F7"/>
    <w:rsid w:val="004E030F"/>
    <w:rsid w:val="004E0A62"/>
    <w:rsid w:val="004E3D83"/>
    <w:rsid w:val="004F50DC"/>
    <w:rsid w:val="004F7111"/>
    <w:rsid w:val="005020E2"/>
    <w:rsid w:val="00526748"/>
    <w:rsid w:val="00527A26"/>
    <w:rsid w:val="00545BF8"/>
    <w:rsid w:val="00547BD7"/>
    <w:rsid w:val="00551780"/>
    <w:rsid w:val="005539AA"/>
    <w:rsid w:val="00554DD8"/>
    <w:rsid w:val="00570D89"/>
    <w:rsid w:val="00575982"/>
    <w:rsid w:val="00581E7E"/>
    <w:rsid w:val="00584101"/>
    <w:rsid w:val="00587409"/>
    <w:rsid w:val="005A1FF1"/>
    <w:rsid w:val="005B0EFC"/>
    <w:rsid w:val="005B228F"/>
    <w:rsid w:val="005C43F1"/>
    <w:rsid w:val="005C5E61"/>
    <w:rsid w:val="005E45FD"/>
    <w:rsid w:val="005F05B3"/>
    <w:rsid w:val="005F3224"/>
    <w:rsid w:val="005F7FF1"/>
    <w:rsid w:val="00604AB0"/>
    <w:rsid w:val="00606ACA"/>
    <w:rsid w:val="00620B90"/>
    <w:rsid w:val="006212C7"/>
    <w:rsid w:val="0063665A"/>
    <w:rsid w:val="00640832"/>
    <w:rsid w:val="0066183C"/>
    <w:rsid w:val="00672CBA"/>
    <w:rsid w:val="006817AF"/>
    <w:rsid w:val="006830A7"/>
    <w:rsid w:val="00684B0C"/>
    <w:rsid w:val="00690080"/>
    <w:rsid w:val="006A027C"/>
    <w:rsid w:val="006A0D3B"/>
    <w:rsid w:val="006A263D"/>
    <w:rsid w:val="006A2ECD"/>
    <w:rsid w:val="006A5C45"/>
    <w:rsid w:val="006B0C63"/>
    <w:rsid w:val="006B2BF6"/>
    <w:rsid w:val="006E7389"/>
    <w:rsid w:val="006F5069"/>
    <w:rsid w:val="007032EC"/>
    <w:rsid w:val="007047E8"/>
    <w:rsid w:val="00721F1C"/>
    <w:rsid w:val="00731A09"/>
    <w:rsid w:val="00733B3F"/>
    <w:rsid w:val="00742B7A"/>
    <w:rsid w:val="007570AD"/>
    <w:rsid w:val="0077491F"/>
    <w:rsid w:val="007827DD"/>
    <w:rsid w:val="0079141C"/>
    <w:rsid w:val="007976AD"/>
    <w:rsid w:val="007A52D9"/>
    <w:rsid w:val="007A571A"/>
    <w:rsid w:val="007B00B0"/>
    <w:rsid w:val="007B3C41"/>
    <w:rsid w:val="007D18F2"/>
    <w:rsid w:val="007D1B82"/>
    <w:rsid w:val="007D1BF4"/>
    <w:rsid w:val="007D3300"/>
    <w:rsid w:val="00801426"/>
    <w:rsid w:val="00820C4B"/>
    <w:rsid w:val="00824DF0"/>
    <w:rsid w:val="00834738"/>
    <w:rsid w:val="00850B01"/>
    <w:rsid w:val="00862026"/>
    <w:rsid w:val="00870D30"/>
    <w:rsid w:val="008828B5"/>
    <w:rsid w:val="00886152"/>
    <w:rsid w:val="00896D81"/>
    <w:rsid w:val="008B01D0"/>
    <w:rsid w:val="008B0F8D"/>
    <w:rsid w:val="008B4E2C"/>
    <w:rsid w:val="008C17FD"/>
    <w:rsid w:val="008C7423"/>
    <w:rsid w:val="008D520A"/>
    <w:rsid w:val="008E36B1"/>
    <w:rsid w:val="00923F38"/>
    <w:rsid w:val="00926F2C"/>
    <w:rsid w:val="00927EA0"/>
    <w:rsid w:val="00936E89"/>
    <w:rsid w:val="009437F5"/>
    <w:rsid w:val="0094792E"/>
    <w:rsid w:val="00953EDD"/>
    <w:rsid w:val="00985B5E"/>
    <w:rsid w:val="00997C1C"/>
    <w:rsid w:val="009A3E82"/>
    <w:rsid w:val="009A495F"/>
    <w:rsid w:val="009C1B19"/>
    <w:rsid w:val="009D0C30"/>
    <w:rsid w:val="009E7F26"/>
    <w:rsid w:val="00A02FBD"/>
    <w:rsid w:val="00A050DA"/>
    <w:rsid w:val="00A12B96"/>
    <w:rsid w:val="00A157CF"/>
    <w:rsid w:val="00A15FCC"/>
    <w:rsid w:val="00A24549"/>
    <w:rsid w:val="00A33130"/>
    <w:rsid w:val="00A363EE"/>
    <w:rsid w:val="00A40111"/>
    <w:rsid w:val="00A47AC1"/>
    <w:rsid w:val="00A57513"/>
    <w:rsid w:val="00A57AC5"/>
    <w:rsid w:val="00A71102"/>
    <w:rsid w:val="00A822F1"/>
    <w:rsid w:val="00A82B82"/>
    <w:rsid w:val="00AA578D"/>
    <w:rsid w:val="00AD1A74"/>
    <w:rsid w:val="00AD5FA0"/>
    <w:rsid w:val="00AD605F"/>
    <w:rsid w:val="00AF0A78"/>
    <w:rsid w:val="00AF3876"/>
    <w:rsid w:val="00AF3C2D"/>
    <w:rsid w:val="00AF7C55"/>
    <w:rsid w:val="00B14BD8"/>
    <w:rsid w:val="00B1790D"/>
    <w:rsid w:val="00B36025"/>
    <w:rsid w:val="00B37E53"/>
    <w:rsid w:val="00B465DD"/>
    <w:rsid w:val="00B46BC5"/>
    <w:rsid w:val="00B52D57"/>
    <w:rsid w:val="00B57ED3"/>
    <w:rsid w:val="00B60966"/>
    <w:rsid w:val="00B6725F"/>
    <w:rsid w:val="00B80EF8"/>
    <w:rsid w:val="00B8181B"/>
    <w:rsid w:val="00BA1301"/>
    <w:rsid w:val="00BA2D0D"/>
    <w:rsid w:val="00BA6BB1"/>
    <w:rsid w:val="00BC1B1A"/>
    <w:rsid w:val="00BC6F68"/>
    <w:rsid w:val="00BD2D74"/>
    <w:rsid w:val="00BE3CB0"/>
    <w:rsid w:val="00BF7523"/>
    <w:rsid w:val="00C039CF"/>
    <w:rsid w:val="00C06D93"/>
    <w:rsid w:val="00C21EEB"/>
    <w:rsid w:val="00C25916"/>
    <w:rsid w:val="00C37DC4"/>
    <w:rsid w:val="00C43046"/>
    <w:rsid w:val="00C509D0"/>
    <w:rsid w:val="00C56C9F"/>
    <w:rsid w:val="00C65D1B"/>
    <w:rsid w:val="00C6663D"/>
    <w:rsid w:val="00C66F20"/>
    <w:rsid w:val="00C75719"/>
    <w:rsid w:val="00C82AE7"/>
    <w:rsid w:val="00C86361"/>
    <w:rsid w:val="00C9231A"/>
    <w:rsid w:val="00C92C7C"/>
    <w:rsid w:val="00C97CDD"/>
    <w:rsid w:val="00CA14A8"/>
    <w:rsid w:val="00CA4950"/>
    <w:rsid w:val="00CB5C59"/>
    <w:rsid w:val="00CC14CE"/>
    <w:rsid w:val="00CC5DA3"/>
    <w:rsid w:val="00CE3130"/>
    <w:rsid w:val="00CE6320"/>
    <w:rsid w:val="00CE6934"/>
    <w:rsid w:val="00CF0969"/>
    <w:rsid w:val="00CF3E9A"/>
    <w:rsid w:val="00CF70F4"/>
    <w:rsid w:val="00D01624"/>
    <w:rsid w:val="00D03143"/>
    <w:rsid w:val="00D25ADC"/>
    <w:rsid w:val="00D32618"/>
    <w:rsid w:val="00D36E38"/>
    <w:rsid w:val="00D4430C"/>
    <w:rsid w:val="00D50CFB"/>
    <w:rsid w:val="00D51C44"/>
    <w:rsid w:val="00D62517"/>
    <w:rsid w:val="00D63764"/>
    <w:rsid w:val="00D84F51"/>
    <w:rsid w:val="00DB45D1"/>
    <w:rsid w:val="00DB4F92"/>
    <w:rsid w:val="00DC0797"/>
    <w:rsid w:val="00DD7344"/>
    <w:rsid w:val="00DE3B53"/>
    <w:rsid w:val="00DE7A57"/>
    <w:rsid w:val="00DF20EF"/>
    <w:rsid w:val="00E00B9C"/>
    <w:rsid w:val="00E061F1"/>
    <w:rsid w:val="00E11FC9"/>
    <w:rsid w:val="00E30CF9"/>
    <w:rsid w:val="00E3267F"/>
    <w:rsid w:val="00E36A77"/>
    <w:rsid w:val="00E456F1"/>
    <w:rsid w:val="00E57269"/>
    <w:rsid w:val="00E603DD"/>
    <w:rsid w:val="00E641CE"/>
    <w:rsid w:val="00E673D6"/>
    <w:rsid w:val="00E67BF6"/>
    <w:rsid w:val="00E824EC"/>
    <w:rsid w:val="00E92569"/>
    <w:rsid w:val="00E95D9F"/>
    <w:rsid w:val="00EA1EA7"/>
    <w:rsid w:val="00EC170E"/>
    <w:rsid w:val="00EC2C32"/>
    <w:rsid w:val="00EC729A"/>
    <w:rsid w:val="00ED1CB9"/>
    <w:rsid w:val="00EE176E"/>
    <w:rsid w:val="00EF6BB2"/>
    <w:rsid w:val="00F058D6"/>
    <w:rsid w:val="00F1191F"/>
    <w:rsid w:val="00F255A8"/>
    <w:rsid w:val="00F44B42"/>
    <w:rsid w:val="00F57696"/>
    <w:rsid w:val="00F75797"/>
    <w:rsid w:val="00F87672"/>
    <w:rsid w:val="00FB01C6"/>
    <w:rsid w:val="00FB3E11"/>
    <w:rsid w:val="00FB50D2"/>
    <w:rsid w:val="00FC37A4"/>
    <w:rsid w:val="00FC4839"/>
    <w:rsid w:val="00FC7173"/>
    <w:rsid w:val="00FE0101"/>
    <w:rsid w:val="00FE0C40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4152A0"/>
  <w15:docId w15:val="{28AD25D8-5602-494A-AF69-1621C0FC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B9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pPr>
      <w:tabs>
        <w:tab w:val="left" w:pos="567"/>
      </w:tabs>
      <w:spacing w:before="120"/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emailstyle16">
    <w:name w:val="emailstyle16"/>
    <w:semiHidden/>
    <w:rPr>
      <w:rFonts w:ascii="Arial" w:hAnsi="Arial" w:cs="Arial"/>
      <w:color w:val="000080"/>
      <w:sz w:val="20"/>
    </w:rPr>
  </w:style>
  <w:style w:type="character" w:styleId="Strong">
    <w:name w:val="Strong"/>
    <w:qFormat/>
    <w:rsid w:val="00A12B96"/>
    <w:rPr>
      <w:b/>
      <w:bCs/>
    </w:rPr>
  </w:style>
  <w:style w:type="paragraph" w:styleId="DocumentMap">
    <w:name w:val="Document Map"/>
    <w:basedOn w:val="Normal"/>
    <w:semiHidden/>
    <w:rsid w:val="00620B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DF20EF"/>
    <w:rPr>
      <w:sz w:val="24"/>
      <w:szCs w:val="24"/>
    </w:rPr>
  </w:style>
  <w:style w:type="paragraph" w:customStyle="1" w:styleId="Body">
    <w:name w:val="Body"/>
    <w:uiPriority w:val="99"/>
    <w:rsid w:val="004E3D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semiHidden/>
    <w:unhideWhenUsed/>
    <w:rsid w:val="00341BE6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HSS\Managers\SAFE%20HOMES%20FOLDER\Procedures\SafeHomes%20Referral%20Form%202017%20-%20including%20police%20risk%20assessment%20form%20not%20agreed%20ey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CF34D2EBB9445B9239DB23CE80E95" ma:contentTypeVersion="13" ma:contentTypeDescription="Create a new document." ma:contentTypeScope="" ma:versionID="b4b743c58b4565116b334495cd8b2235">
  <xsd:schema xmlns:xsd="http://www.w3.org/2001/XMLSchema" xmlns:xs="http://www.w3.org/2001/XMLSchema" xmlns:p="http://schemas.microsoft.com/office/2006/metadata/properties" xmlns:ns2="c6004eb4-c718-409d-8259-1726d0503cb4" xmlns:ns3="99b3be62-4477-4ad2-bb87-e1d499780846" xmlns:ns4="d345eff1-1d60-409f-a687-c4cc64e332b9" targetNamespace="http://schemas.microsoft.com/office/2006/metadata/properties" ma:root="true" ma:fieldsID="2de43ec401f9ac9a57add3f192c4682a" ns2:_="" ns3:_="" ns4:_="">
    <xsd:import namespace="c6004eb4-c718-409d-8259-1726d0503cb4"/>
    <xsd:import namespace="99b3be62-4477-4ad2-bb87-e1d499780846"/>
    <xsd:import namespace="d345eff1-1d60-409f-a687-c4cc64e33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4eb4-c718-409d-8259-1726d0503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7eb21c1-5aa8-484e-b355-dca19d20d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3be62-4477-4ad2-bb87-e1d499780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5eff1-1d60-409f-a687-c4cc64e332b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78f888-eab4-4c3d-88e5-ae8de66905a4}" ma:internalName="TaxCatchAll" ma:showField="CatchAllData" ma:web="99b3be62-4477-4ad2-bb87-e1d499780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004eb4-c718-409d-8259-1726d0503cb4">
      <Terms xmlns="http://schemas.microsoft.com/office/infopath/2007/PartnerControls"/>
    </lcf76f155ced4ddcb4097134ff3c332f>
    <TaxCatchAll xmlns="d345eff1-1d60-409f-a687-c4cc64e332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4F9C-F306-4B01-A645-212CC97317E2}"/>
</file>

<file path=customXml/itemProps2.xml><?xml version="1.0" encoding="utf-8"?>
<ds:datastoreItem xmlns:ds="http://schemas.openxmlformats.org/officeDocument/2006/customXml" ds:itemID="{26568243-0BED-4A78-8BAC-BA1CB4E0F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8C2DA-A19E-4FC1-82D2-5393BFB9F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AA226F-C75A-44F6-B623-EA459405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SafeHomes Referral Form 2017 - including police risk assessment form not agreed eyt</Template>
  <TotalTime>1</TotalTime>
  <Pages>5</Pages>
  <Words>738</Words>
  <Characters>5367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6093</CharactersWithSpaces>
  <SharedDoc>false</SharedDoc>
  <HLinks>
    <vt:vector size="6" baseType="variant">
      <vt:variant>
        <vt:i4>3801182</vt:i4>
      </vt:variant>
      <vt:variant>
        <vt:i4>98</vt:i4>
      </vt:variant>
      <vt:variant>
        <vt:i4>0</vt:i4>
      </vt:variant>
      <vt:variant>
        <vt:i4>5</vt:i4>
      </vt:variant>
      <vt:variant>
        <vt:lpwstr>mailto:SafeHomeReferral@camden.gov.uk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O'Malley, Jamie</dc:creator>
  <cp:lastModifiedBy>O'Malley, Jamie</cp:lastModifiedBy>
  <cp:revision>2</cp:revision>
  <cp:lastPrinted>2019-11-05T08:03:00Z</cp:lastPrinted>
  <dcterms:created xsi:type="dcterms:W3CDTF">2024-02-22T08:40:00Z</dcterms:created>
  <dcterms:modified xsi:type="dcterms:W3CDTF">2024-02-22T08:40:00Z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0x01010035DCF34D2EBB9445B9239DB23CE80E95</vt:lpwstr>
  </property>
</Properties>
</file>